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0D" w:rsidRDefault="00835562" w:rsidP="003E5F52">
      <w:pPr>
        <w:rPr>
          <w:rFonts w:ascii="Arial" w:hAnsi="Arial" w:cs="Arial"/>
          <w:b/>
          <w:lang w:val="de-DE"/>
        </w:rPr>
      </w:pPr>
      <w:r w:rsidRPr="003C3911">
        <w:rPr>
          <w:rFonts w:ascii="Arial" w:hAnsi="Arial" w:cs="Arial"/>
          <w:b/>
          <w:lang w:val="de-DE"/>
        </w:rPr>
        <w:t xml:space="preserve">       </w:t>
      </w:r>
    </w:p>
    <w:p w:rsidR="00CE1EC5" w:rsidRPr="0002643D" w:rsidRDefault="00F7569D" w:rsidP="002A573F">
      <w:pPr>
        <w:pStyle w:val="Titel"/>
        <w:jc w:val="center"/>
        <w:rPr>
          <w:sz w:val="72"/>
          <w:szCs w:val="72"/>
          <w:lang w:val="de-DE"/>
        </w:rPr>
      </w:pPr>
      <w:r w:rsidRPr="0002643D">
        <w:rPr>
          <w:sz w:val="72"/>
          <w:szCs w:val="72"/>
          <w:lang w:val="de-DE"/>
        </w:rPr>
        <w:t>Preisliste</w:t>
      </w:r>
      <w:r w:rsidR="00CE1EC5" w:rsidRPr="0002643D">
        <w:rPr>
          <w:sz w:val="72"/>
          <w:szCs w:val="72"/>
          <w:lang w:val="de-DE"/>
        </w:rPr>
        <w:t xml:space="preserve"> </w:t>
      </w:r>
    </w:p>
    <w:p w:rsidR="003C3911" w:rsidRPr="00CE1EC5" w:rsidRDefault="001B6E0E" w:rsidP="002A573F">
      <w:pPr>
        <w:pStyle w:val="Titel"/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ab 2024</w:t>
      </w:r>
      <w:r w:rsidR="0002643D">
        <w:rPr>
          <w:sz w:val="40"/>
          <w:szCs w:val="40"/>
          <w:lang w:val="de-DE"/>
        </w:rPr>
        <w:t xml:space="preserve">                 </w:t>
      </w:r>
    </w:p>
    <w:p w:rsidR="00F7569D" w:rsidRPr="00193566" w:rsidRDefault="00F7569D" w:rsidP="00F7569D">
      <w:pPr>
        <w:rPr>
          <w:b/>
          <w:lang w:val="de-DE"/>
        </w:rPr>
      </w:pPr>
    </w:p>
    <w:p w:rsidR="00F7569D" w:rsidRPr="00193566" w:rsidRDefault="00F7569D" w:rsidP="00F7569D">
      <w:pPr>
        <w:rPr>
          <w:b/>
          <w:lang w:val="de-DE"/>
        </w:rPr>
      </w:pPr>
    </w:p>
    <w:p w:rsidR="00F7569D" w:rsidRPr="00185936" w:rsidRDefault="00F7569D" w:rsidP="00EE11E8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Monatskarte     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 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   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           </w:t>
      </w:r>
      <w:r w:rsidR="00CE1EC5" w:rsidRPr="00185936">
        <w:rPr>
          <w:b/>
          <w:sz w:val="24"/>
          <w:szCs w:val="24"/>
          <w:lang w:val="de-DE"/>
        </w:rPr>
        <w:t xml:space="preserve">                            </w:t>
      </w:r>
      <w:r w:rsidR="00163702" w:rsidRPr="00185936">
        <w:rPr>
          <w:b/>
          <w:sz w:val="24"/>
          <w:szCs w:val="24"/>
          <w:lang w:val="de-DE"/>
        </w:rPr>
        <w:t xml:space="preserve">   </w:t>
      </w:r>
      <w:r w:rsidR="00CE1EC5" w:rsidRPr="00185936">
        <w:rPr>
          <w:b/>
          <w:sz w:val="24"/>
          <w:szCs w:val="24"/>
          <w:lang w:val="de-DE"/>
        </w:rPr>
        <w:t xml:space="preserve"> 35</w:t>
      </w:r>
      <w:r w:rsidR="00EE11E8" w:rsidRPr="00185936">
        <w:rPr>
          <w:b/>
          <w:sz w:val="24"/>
          <w:szCs w:val="24"/>
          <w:lang w:val="de-DE"/>
        </w:rPr>
        <w:t>,-</w:t>
      </w:r>
      <w:r w:rsidRPr="00185936">
        <w:rPr>
          <w:b/>
          <w:sz w:val="24"/>
          <w:szCs w:val="24"/>
          <w:lang w:val="de-DE"/>
        </w:rPr>
        <w:t>€</w:t>
      </w:r>
    </w:p>
    <w:p w:rsidR="00F7569D" w:rsidRPr="00185936" w:rsidRDefault="00F7569D" w:rsidP="00EE11E8">
      <w:pPr>
        <w:jc w:val="both"/>
        <w:rPr>
          <w:b/>
          <w:sz w:val="24"/>
          <w:szCs w:val="24"/>
          <w:lang w:val="de-DE"/>
        </w:rPr>
      </w:pPr>
    </w:p>
    <w:p w:rsidR="00F7569D" w:rsidRPr="00185936" w:rsidRDefault="005A2300" w:rsidP="00EE11E8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>Partnertarif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="00F7569D" w:rsidRPr="00185936">
        <w:rPr>
          <w:b/>
          <w:sz w:val="24"/>
          <w:szCs w:val="24"/>
          <w:lang w:val="de-DE"/>
        </w:rPr>
        <w:t xml:space="preserve"> </w:t>
      </w:r>
      <w:r w:rsidR="00EE11E8" w:rsidRPr="00185936">
        <w:rPr>
          <w:b/>
          <w:sz w:val="24"/>
          <w:szCs w:val="24"/>
          <w:lang w:val="de-DE"/>
        </w:rPr>
        <w:t xml:space="preserve">                             </w:t>
      </w:r>
      <w:r w:rsidR="00F7569D" w:rsidRPr="00185936">
        <w:rPr>
          <w:b/>
          <w:sz w:val="24"/>
          <w:szCs w:val="24"/>
          <w:lang w:val="de-DE"/>
        </w:rPr>
        <w:t xml:space="preserve">         </w:t>
      </w:r>
      <w:r w:rsidRPr="00185936">
        <w:rPr>
          <w:b/>
          <w:sz w:val="24"/>
          <w:szCs w:val="24"/>
          <w:lang w:val="de-DE"/>
        </w:rPr>
        <w:t xml:space="preserve">            </w:t>
      </w:r>
      <w:r w:rsidR="00CE1EC5" w:rsidRPr="00185936">
        <w:rPr>
          <w:b/>
          <w:sz w:val="24"/>
          <w:szCs w:val="24"/>
          <w:lang w:val="de-DE"/>
        </w:rPr>
        <w:t xml:space="preserve">             30</w:t>
      </w:r>
      <w:r w:rsidR="00EE11E8" w:rsidRPr="00185936">
        <w:rPr>
          <w:b/>
          <w:sz w:val="24"/>
          <w:szCs w:val="24"/>
          <w:lang w:val="de-DE"/>
        </w:rPr>
        <w:t>,-</w:t>
      </w:r>
      <w:r w:rsidR="00F7569D" w:rsidRPr="00185936">
        <w:rPr>
          <w:b/>
          <w:sz w:val="24"/>
          <w:szCs w:val="24"/>
          <w:lang w:val="de-DE"/>
        </w:rPr>
        <w:t>€</w:t>
      </w:r>
    </w:p>
    <w:p w:rsidR="00F7569D" w:rsidRPr="00185936" w:rsidRDefault="00F7569D" w:rsidP="00EE11E8">
      <w:pPr>
        <w:jc w:val="both"/>
        <w:rPr>
          <w:b/>
          <w:sz w:val="24"/>
          <w:szCs w:val="24"/>
          <w:lang w:val="de-DE"/>
        </w:rPr>
      </w:pPr>
    </w:p>
    <w:p w:rsidR="00F7569D" w:rsidRPr="00185936" w:rsidRDefault="00F7569D" w:rsidP="00EE11E8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Schüler/Student     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                                          </w:t>
      </w:r>
      <w:r w:rsidR="00CE1EC5" w:rsidRPr="00185936">
        <w:rPr>
          <w:b/>
          <w:sz w:val="24"/>
          <w:szCs w:val="24"/>
          <w:lang w:val="de-DE"/>
        </w:rPr>
        <w:t xml:space="preserve">     27</w:t>
      </w:r>
      <w:r w:rsidR="00EE11E8" w:rsidRPr="00185936">
        <w:rPr>
          <w:b/>
          <w:sz w:val="24"/>
          <w:szCs w:val="24"/>
          <w:lang w:val="de-DE"/>
        </w:rPr>
        <w:t>,-</w:t>
      </w:r>
      <w:r w:rsidRPr="00185936">
        <w:rPr>
          <w:b/>
          <w:sz w:val="24"/>
          <w:szCs w:val="24"/>
          <w:lang w:val="de-DE"/>
        </w:rPr>
        <w:t>€</w:t>
      </w:r>
    </w:p>
    <w:p w:rsidR="00F7569D" w:rsidRPr="00185936" w:rsidRDefault="00F7569D" w:rsidP="00EE11E8">
      <w:pPr>
        <w:jc w:val="both"/>
        <w:rPr>
          <w:b/>
          <w:sz w:val="24"/>
          <w:szCs w:val="24"/>
          <w:lang w:val="de-DE"/>
        </w:rPr>
      </w:pPr>
    </w:p>
    <w:p w:rsidR="00EE11E8" w:rsidRPr="00185936" w:rsidRDefault="00F7569D" w:rsidP="00EE11E8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>Reha</w:t>
      </w:r>
      <w:r w:rsidR="00EE11E8" w:rsidRPr="00185936">
        <w:rPr>
          <w:b/>
          <w:sz w:val="24"/>
          <w:szCs w:val="24"/>
          <w:lang w:val="de-DE"/>
        </w:rPr>
        <w:t>bilitations</w:t>
      </w:r>
      <w:r w:rsidRPr="00185936">
        <w:rPr>
          <w:b/>
          <w:sz w:val="24"/>
          <w:szCs w:val="24"/>
          <w:lang w:val="de-DE"/>
        </w:rPr>
        <w:t>sport Plus</w:t>
      </w:r>
    </w:p>
    <w:p w:rsidR="00F7569D" w:rsidRPr="00185936" w:rsidRDefault="00EE11E8" w:rsidP="008B1B89">
      <w:p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         </w:t>
      </w:r>
      <w:r w:rsidR="00F7569D" w:rsidRPr="00185936">
        <w:rPr>
          <w:b/>
          <w:sz w:val="24"/>
          <w:szCs w:val="24"/>
          <w:lang w:val="de-DE"/>
        </w:rPr>
        <w:t xml:space="preserve"> (Reha</w:t>
      </w:r>
      <w:r w:rsidRPr="00185936">
        <w:rPr>
          <w:b/>
          <w:sz w:val="24"/>
          <w:szCs w:val="24"/>
          <w:lang w:val="de-DE"/>
        </w:rPr>
        <w:t xml:space="preserve">bilitationssport </w:t>
      </w:r>
      <w:r w:rsidR="00F7569D" w:rsidRPr="00185936">
        <w:rPr>
          <w:b/>
          <w:sz w:val="24"/>
          <w:szCs w:val="24"/>
          <w:lang w:val="de-DE"/>
        </w:rPr>
        <w:t>+</w:t>
      </w:r>
      <w:r w:rsidRPr="00185936">
        <w:rPr>
          <w:b/>
          <w:sz w:val="24"/>
          <w:szCs w:val="24"/>
          <w:lang w:val="de-DE"/>
        </w:rPr>
        <w:t xml:space="preserve"> </w:t>
      </w:r>
      <w:proofErr w:type="gramStart"/>
      <w:r w:rsidRPr="00185936">
        <w:rPr>
          <w:b/>
          <w:sz w:val="24"/>
          <w:szCs w:val="24"/>
          <w:lang w:val="de-DE"/>
        </w:rPr>
        <w:t>Fitness</w:t>
      </w:r>
      <w:r w:rsidR="00F7569D" w:rsidRPr="00185936">
        <w:rPr>
          <w:b/>
          <w:sz w:val="24"/>
          <w:szCs w:val="24"/>
          <w:lang w:val="de-DE"/>
        </w:rPr>
        <w:t xml:space="preserve">)  </w:t>
      </w:r>
      <w:r w:rsidRPr="00185936">
        <w:rPr>
          <w:b/>
          <w:sz w:val="24"/>
          <w:szCs w:val="24"/>
          <w:lang w:val="de-DE"/>
        </w:rPr>
        <w:t xml:space="preserve"> </w:t>
      </w:r>
      <w:proofErr w:type="gramEnd"/>
      <w:r w:rsidRPr="00185936">
        <w:rPr>
          <w:b/>
          <w:sz w:val="24"/>
          <w:szCs w:val="24"/>
          <w:lang w:val="de-DE"/>
        </w:rPr>
        <w:t xml:space="preserve">                          </w:t>
      </w:r>
      <w:r w:rsidR="00CE1EC5" w:rsidRPr="00185936">
        <w:rPr>
          <w:b/>
          <w:sz w:val="24"/>
          <w:szCs w:val="24"/>
          <w:lang w:val="de-DE"/>
        </w:rPr>
        <w:t xml:space="preserve">    20</w:t>
      </w:r>
      <w:r w:rsidRPr="00185936">
        <w:rPr>
          <w:b/>
          <w:sz w:val="24"/>
          <w:szCs w:val="24"/>
          <w:lang w:val="de-DE"/>
        </w:rPr>
        <w:t>,-</w:t>
      </w:r>
      <w:r w:rsidR="00F7569D" w:rsidRPr="00185936">
        <w:rPr>
          <w:b/>
          <w:sz w:val="24"/>
          <w:szCs w:val="24"/>
          <w:lang w:val="de-DE"/>
        </w:rPr>
        <w:t>€</w:t>
      </w:r>
    </w:p>
    <w:p w:rsidR="00F7569D" w:rsidRPr="00185936" w:rsidRDefault="00F7569D" w:rsidP="00EE11E8">
      <w:pPr>
        <w:jc w:val="both"/>
        <w:rPr>
          <w:b/>
          <w:sz w:val="24"/>
          <w:szCs w:val="24"/>
          <w:lang w:val="de-DE"/>
        </w:rPr>
      </w:pPr>
    </w:p>
    <w:p w:rsidR="00F7569D" w:rsidRPr="00185936" w:rsidRDefault="00F7569D" w:rsidP="00EE11E8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>Reha</w:t>
      </w:r>
      <w:r w:rsidR="00EE11E8" w:rsidRPr="00185936">
        <w:rPr>
          <w:b/>
          <w:sz w:val="24"/>
          <w:szCs w:val="24"/>
          <w:lang w:val="de-DE"/>
        </w:rPr>
        <w:t>bilitations</w:t>
      </w:r>
      <w:r w:rsidRPr="00185936">
        <w:rPr>
          <w:b/>
          <w:sz w:val="24"/>
          <w:szCs w:val="24"/>
          <w:lang w:val="de-DE"/>
        </w:rPr>
        <w:t xml:space="preserve">sport Selbstzahler  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                   </w:t>
      </w:r>
      <w:r w:rsidR="00CE1EC5" w:rsidRPr="00185936">
        <w:rPr>
          <w:b/>
          <w:sz w:val="24"/>
          <w:szCs w:val="24"/>
          <w:lang w:val="de-DE"/>
        </w:rPr>
        <w:t xml:space="preserve">   6</w:t>
      </w:r>
      <w:r w:rsidR="00EE11E8" w:rsidRPr="00185936">
        <w:rPr>
          <w:b/>
          <w:sz w:val="24"/>
          <w:szCs w:val="24"/>
          <w:lang w:val="de-DE"/>
        </w:rPr>
        <w:t>,</w:t>
      </w:r>
      <w:r w:rsidR="00CE1EC5" w:rsidRPr="00185936">
        <w:rPr>
          <w:b/>
          <w:sz w:val="24"/>
          <w:szCs w:val="24"/>
          <w:lang w:val="de-DE"/>
        </w:rPr>
        <w:t xml:space="preserve">50 </w:t>
      </w:r>
      <w:r w:rsidRPr="00185936">
        <w:rPr>
          <w:b/>
          <w:sz w:val="24"/>
          <w:szCs w:val="24"/>
          <w:lang w:val="de-DE"/>
        </w:rPr>
        <w:t>€</w:t>
      </w:r>
    </w:p>
    <w:p w:rsidR="00ED3B91" w:rsidRPr="00185936" w:rsidRDefault="00ED3B91" w:rsidP="00ED3B91">
      <w:pPr>
        <w:jc w:val="both"/>
        <w:rPr>
          <w:b/>
          <w:sz w:val="24"/>
          <w:szCs w:val="24"/>
          <w:lang w:val="de-DE"/>
        </w:rPr>
      </w:pPr>
    </w:p>
    <w:p w:rsidR="00ED3B91" w:rsidRPr="00185936" w:rsidRDefault="00ED3B91" w:rsidP="00EE11E8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Therapieband 2m                       </w:t>
      </w:r>
      <w:r w:rsidR="00163702" w:rsidRPr="00185936">
        <w:rPr>
          <w:b/>
          <w:sz w:val="24"/>
          <w:szCs w:val="24"/>
          <w:lang w:val="de-DE"/>
        </w:rPr>
        <w:t xml:space="preserve">                               </w:t>
      </w:r>
      <w:r w:rsidR="00BF3D75" w:rsidRPr="00185936">
        <w:rPr>
          <w:b/>
          <w:sz w:val="24"/>
          <w:szCs w:val="24"/>
          <w:lang w:val="de-DE"/>
        </w:rPr>
        <w:t>7</w:t>
      </w:r>
      <w:r w:rsidRPr="00185936">
        <w:rPr>
          <w:b/>
          <w:sz w:val="24"/>
          <w:szCs w:val="24"/>
          <w:lang w:val="de-DE"/>
        </w:rPr>
        <w:t xml:space="preserve">,50 € </w:t>
      </w:r>
    </w:p>
    <w:p w:rsidR="00F7569D" w:rsidRPr="00185936" w:rsidRDefault="00F7569D" w:rsidP="00EE11E8">
      <w:pPr>
        <w:jc w:val="both"/>
        <w:rPr>
          <w:b/>
          <w:sz w:val="24"/>
          <w:szCs w:val="24"/>
          <w:lang w:val="de-DE"/>
        </w:rPr>
      </w:pPr>
    </w:p>
    <w:p w:rsidR="00183FAC" w:rsidRPr="00185936" w:rsidRDefault="00EE11E8" w:rsidP="00122F36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>Massage</w:t>
      </w:r>
      <w:r w:rsidR="00183FAC" w:rsidRPr="00185936">
        <w:rPr>
          <w:b/>
          <w:sz w:val="24"/>
          <w:szCs w:val="24"/>
          <w:lang w:val="de-DE"/>
        </w:rPr>
        <w:t xml:space="preserve">         </w:t>
      </w:r>
    </w:p>
    <w:p w:rsidR="00F7569D" w:rsidRPr="00185936" w:rsidRDefault="00381CED" w:rsidP="00EE11E8">
      <w:pPr>
        <w:pStyle w:val="Listenabsatz"/>
        <w:numPr>
          <w:ilvl w:val="0"/>
          <w:numId w:val="14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Therapeutische </w:t>
      </w:r>
      <w:r w:rsidR="00F7569D" w:rsidRPr="00185936">
        <w:rPr>
          <w:b/>
          <w:sz w:val="24"/>
          <w:szCs w:val="24"/>
          <w:lang w:val="de-DE"/>
        </w:rPr>
        <w:t>Massage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="00F7569D" w:rsidRPr="00185936">
        <w:rPr>
          <w:b/>
          <w:sz w:val="24"/>
          <w:szCs w:val="24"/>
          <w:lang w:val="de-DE"/>
        </w:rPr>
        <w:t>(</w:t>
      </w:r>
      <w:r w:rsidR="00F7569D" w:rsidRPr="00185936">
        <w:rPr>
          <w:b/>
          <w:i/>
          <w:sz w:val="24"/>
          <w:szCs w:val="24"/>
          <w:lang w:val="de-DE"/>
        </w:rPr>
        <w:t xml:space="preserve">20 </w:t>
      </w:r>
      <w:proofErr w:type="gramStart"/>
      <w:r w:rsidR="00F7569D" w:rsidRPr="00185936">
        <w:rPr>
          <w:b/>
          <w:i/>
          <w:sz w:val="24"/>
          <w:szCs w:val="24"/>
          <w:lang w:val="de-DE"/>
        </w:rPr>
        <w:t>Minuten</w:t>
      </w:r>
      <w:r w:rsidR="00F7569D" w:rsidRPr="00185936">
        <w:rPr>
          <w:b/>
          <w:sz w:val="24"/>
          <w:szCs w:val="24"/>
          <w:lang w:val="de-DE"/>
        </w:rPr>
        <w:t xml:space="preserve">)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proofErr w:type="gramEnd"/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 </w:t>
      </w:r>
      <w:r w:rsidR="00F7569D" w:rsidRPr="00185936">
        <w:rPr>
          <w:b/>
          <w:sz w:val="24"/>
          <w:szCs w:val="24"/>
          <w:lang w:val="de-DE"/>
        </w:rPr>
        <w:t xml:space="preserve">        </w:t>
      </w:r>
      <w:r w:rsidR="00CE1EC5" w:rsidRPr="00185936">
        <w:rPr>
          <w:b/>
          <w:sz w:val="24"/>
          <w:szCs w:val="24"/>
          <w:lang w:val="de-DE"/>
        </w:rPr>
        <w:t xml:space="preserve">     </w:t>
      </w:r>
      <w:r w:rsidR="00AC405F" w:rsidRPr="00185936">
        <w:rPr>
          <w:b/>
          <w:sz w:val="24"/>
          <w:szCs w:val="24"/>
          <w:lang w:val="de-DE"/>
        </w:rPr>
        <w:t xml:space="preserve"> </w:t>
      </w:r>
      <w:r w:rsidR="001B6E0E">
        <w:rPr>
          <w:b/>
          <w:sz w:val="24"/>
          <w:szCs w:val="24"/>
          <w:lang w:val="de-DE"/>
        </w:rPr>
        <w:t>22</w:t>
      </w:r>
      <w:r w:rsidR="00CE1EC5" w:rsidRPr="00185936">
        <w:rPr>
          <w:b/>
          <w:sz w:val="24"/>
          <w:szCs w:val="24"/>
          <w:lang w:val="de-DE"/>
        </w:rPr>
        <w:t>,-</w:t>
      </w:r>
      <w:r w:rsidR="00F7569D" w:rsidRPr="00185936">
        <w:rPr>
          <w:b/>
          <w:sz w:val="24"/>
          <w:szCs w:val="24"/>
          <w:lang w:val="de-DE"/>
        </w:rPr>
        <w:t>€</w:t>
      </w:r>
    </w:p>
    <w:p w:rsidR="00381CED" w:rsidRPr="00185936" w:rsidRDefault="00381CED" w:rsidP="00EE11E8">
      <w:pPr>
        <w:pStyle w:val="Listenabsatz"/>
        <w:numPr>
          <w:ilvl w:val="0"/>
          <w:numId w:val="14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Wellness Massage </w:t>
      </w:r>
      <w:proofErr w:type="gramStart"/>
      <w:r w:rsidRPr="00185936">
        <w:rPr>
          <w:b/>
          <w:sz w:val="24"/>
          <w:szCs w:val="24"/>
          <w:lang w:val="de-DE"/>
        </w:rPr>
        <w:t>( 30</w:t>
      </w:r>
      <w:proofErr w:type="gramEnd"/>
      <w:r w:rsidRPr="00185936">
        <w:rPr>
          <w:b/>
          <w:sz w:val="24"/>
          <w:szCs w:val="24"/>
          <w:lang w:val="de-DE"/>
        </w:rPr>
        <w:t xml:space="preserve"> Minuten )                       </w:t>
      </w:r>
      <w:r w:rsidR="00EE11E8" w:rsidRPr="00185936">
        <w:rPr>
          <w:b/>
          <w:sz w:val="24"/>
          <w:szCs w:val="24"/>
          <w:lang w:val="de-DE"/>
        </w:rPr>
        <w:t xml:space="preserve">   </w:t>
      </w:r>
      <w:r w:rsidRPr="00185936">
        <w:rPr>
          <w:b/>
          <w:sz w:val="24"/>
          <w:szCs w:val="24"/>
          <w:lang w:val="de-DE"/>
        </w:rPr>
        <w:t xml:space="preserve"> </w:t>
      </w:r>
      <w:r w:rsidR="00BF41C3" w:rsidRPr="00185936">
        <w:rPr>
          <w:b/>
          <w:sz w:val="24"/>
          <w:szCs w:val="24"/>
          <w:lang w:val="de-DE"/>
        </w:rPr>
        <w:t xml:space="preserve"> </w:t>
      </w:r>
      <w:r w:rsidR="00AC405F" w:rsidRPr="00185936">
        <w:rPr>
          <w:b/>
          <w:sz w:val="24"/>
          <w:szCs w:val="24"/>
          <w:lang w:val="de-DE"/>
        </w:rPr>
        <w:t xml:space="preserve"> </w:t>
      </w:r>
      <w:r w:rsidR="00BF41C3" w:rsidRPr="00185936">
        <w:rPr>
          <w:b/>
          <w:sz w:val="24"/>
          <w:szCs w:val="24"/>
          <w:lang w:val="de-DE"/>
        </w:rPr>
        <w:t>28</w:t>
      </w:r>
      <w:r w:rsidRPr="00185936">
        <w:rPr>
          <w:b/>
          <w:sz w:val="24"/>
          <w:szCs w:val="24"/>
          <w:lang w:val="de-DE"/>
        </w:rPr>
        <w:t>,-€</w:t>
      </w:r>
    </w:p>
    <w:p w:rsidR="00F7569D" w:rsidRPr="00185936" w:rsidRDefault="00381CED" w:rsidP="00EE11E8">
      <w:pPr>
        <w:pStyle w:val="Listenabsatz"/>
        <w:numPr>
          <w:ilvl w:val="0"/>
          <w:numId w:val="14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Wellness Massage </w:t>
      </w:r>
      <w:proofErr w:type="gramStart"/>
      <w:r w:rsidRPr="00185936">
        <w:rPr>
          <w:b/>
          <w:sz w:val="24"/>
          <w:szCs w:val="24"/>
          <w:lang w:val="de-DE"/>
        </w:rPr>
        <w:t>( 60</w:t>
      </w:r>
      <w:proofErr w:type="gramEnd"/>
      <w:r w:rsidRPr="00185936">
        <w:rPr>
          <w:b/>
          <w:sz w:val="24"/>
          <w:szCs w:val="24"/>
          <w:lang w:val="de-DE"/>
        </w:rPr>
        <w:t xml:space="preserve"> Minuten  )                       </w:t>
      </w:r>
      <w:r w:rsidR="00EE11E8" w:rsidRPr="00185936">
        <w:rPr>
          <w:b/>
          <w:sz w:val="24"/>
          <w:szCs w:val="24"/>
          <w:lang w:val="de-DE"/>
        </w:rPr>
        <w:t xml:space="preserve">   </w:t>
      </w:r>
      <w:r w:rsidR="00BF41C3" w:rsidRPr="00185936">
        <w:rPr>
          <w:b/>
          <w:sz w:val="24"/>
          <w:szCs w:val="24"/>
          <w:lang w:val="de-DE"/>
        </w:rPr>
        <w:t xml:space="preserve"> </w:t>
      </w:r>
      <w:r w:rsidR="00AC405F" w:rsidRPr="00185936">
        <w:rPr>
          <w:b/>
          <w:sz w:val="24"/>
          <w:szCs w:val="24"/>
          <w:lang w:val="de-DE"/>
        </w:rPr>
        <w:t xml:space="preserve"> </w:t>
      </w:r>
      <w:r w:rsidR="00BF41C3" w:rsidRPr="00185936">
        <w:rPr>
          <w:b/>
          <w:sz w:val="24"/>
          <w:szCs w:val="24"/>
          <w:lang w:val="de-DE"/>
        </w:rPr>
        <w:t>48</w:t>
      </w:r>
      <w:r w:rsidRPr="00185936">
        <w:rPr>
          <w:b/>
          <w:sz w:val="24"/>
          <w:szCs w:val="24"/>
          <w:lang w:val="de-DE"/>
        </w:rPr>
        <w:t>,-€</w:t>
      </w:r>
    </w:p>
    <w:p w:rsidR="00EE11E8" w:rsidRPr="00185936" w:rsidRDefault="00134F8B" w:rsidP="00134F8B">
      <w:pPr>
        <w:pStyle w:val="Listenabsatz"/>
        <w:numPr>
          <w:ilvl w:val="0"/>
          <w:numId w:val="14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Wellness </w:t>
      </w:r>
      <w:proofErr w:type="spellStart"/>
      <w:r w:rsidR="00381CED" w:rsidRPr="00185936">
        <w:rPr>
          <w:b/>
          <w:sz w:val="24"/>
          <w:szCs w:val="24"/>
          <w:lang w:val="de-DE"/>
        </w:rPr>
        <w:t>HotStone</w:t>
      </w:r>
      <w:proofErr w:type="spellEnd"/>
      <w:r w:rsidR="00381CED" w:rsidRPr="00185936">
        <w:rPr>
          <w:b/>
          <w:sz w:val="24"/>
          <w:szCs w:val="24"/>
          <w:lang w:val="de-DE"/>
        </w:rPr>
        <w:t xml:space="preserve"> Massage (30 </w:t>
      </w:r>
      <w:proofErr w:type="gramStart"/>
      <w:r w:rsidR="00381CED" w:rsidRPr="00185936">
        <w:rPr>
          <w:b/>
          <w:sz w:val="24"/>
          <w:szCs w:val="24"/>
          <w:lang w:val="de-DE"/>
        </w:rPr>
        <w:t>Minuten )</w:t>
      </w:r>
      <w:proofErr w:type="gramEnd"/>
      <w:r w:rsidR="00381CED" w:rsidRPr="00185936">
        <w:rPr>
          <w:b/>
          <w:sz w:val="24"/>
          <w:szCs w:val="24"/>
          <w:lang w:val="de-DE"/>
        </w:rPr>
        <w:t xml:space="preserve">        </w:t>
      </w:r>
      <w:r w:rsidRPr="00185936">
        <w:rPr>
          <w:b/>
          <w:sz w:val="24"/>
          <w:szCs w:val="24"/>
          <w:lang w:val="de-DE"/>
        </w:rPr>
        <w:t xml:space="preserve">  </w:t>
      </w:r>
      <w:r w:rsidR="00EE11E8" w:rsidRPr="00185936">
        <w:rPr>
          <w:b/>
          <w:sz w:val="24"/>
          <w:szCs w:val="24"/>
          <w:lang w:val="de-DE"/>
        </w:rPr>
        <w:t xml:space="preserve"> </w:t>
      </w:r>
      <w:r w:rsidR="00A23743" w:rsidRPr="00185936">
        <w:rPr>
          <w:b/>
          <w:sz w:val="24"/>
          <w:szCs w:val="24"/>
          <w:lang w:val="de-DE"/>
        </w:rPr>
        <w:t xml:space="preserve"> </w:t>
      </w:r>
      <w:r w:rsidR="00AC405F" w:rsidRPr="00185936">
        <w:rPr>
          <w:b/>
          <w:sz w:val="24"/>
          <w:szCs w:val="24"/>
          <w:lang w:val="de-DE"/>
        </w:rPr>
        <w:t xml:space="preserve"> </w:t>
      </w:r>
      <w:r w:rsidR="00EE11E8" w:rsidRPr="00185936">
        <w:rPr>
          <w:b/>
          <w:sz w:val="24"/>
          <w:szCs w:val="24"/>
          <w:lang w:val="de-DE"/>
        </w:rPr>
        <w:t>40,-€</w:t>
      </w:r>
    </w:p>
    <w:p w:rsidR="009E115A" w:rsidRPr="00185936" w:rsidRDefault="0002643D" w:rsidP="0002643D">
      <w:pPr>
        <w:pStyle w:val="Listenabsatz"/>
        <w:tabs>
          <w:tab w:val="left" w:pos="7088"/>
        </w:tabs>
        <w:ind w:left="720"/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    </w:t>
      </w:r>
    </w:p>
    <w:p w:rsidR="009E115A" w:rsidRPr="00185936" w:rsidRDefault="009E115A" w:rsidP="009E115A">
      <w:pPr>
        <w:pStyle w:val="Listenabsatz"/>
        <w:numPr>
          <w:ilvl w:val="0"/>
          <w:numId w:val="15"/>
        </w:numPr>
        <w:tabs>
          <w:tab w:val="left" w:pos="7088"/>
        </w:tabs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>10</w:t>
      </w:r>
      <w:r w:rsidRPr="00185936">
        <w:rPr>
          <w:sz w:val="24"/>
          <w:szCs w:val="24"/>
          <w:lang w:val="de-DE"/>
        </w:rPr>
        <w:t>er Karte</w:t>
      </w:r>
      <w:r w:rsidRPr="00185936">
        <w:rPr>
          <w:b/>
          <w:sz w:val="24"/>
          <w:szCs w:val="24"/>
          <w:lang w:val="de-DE"/>
        </w:rPr>
        <w:t xml:space="preserve"> = 11</w:t>
      </w:r>
      <w:r w:rsidRPr="00185936">
        <w:rPr>
          <w:sz w:val="24"/>
          <w:szCs w:val="24"/>
          <w:lang w:val="de-DE"/>
        </w:rPr>
        <w:t xml:space="preserve"> Massagen</w:t>
      </w:r>
      <w:r w:rsidRPr="00185936">
        <w:rPr>
          <w:b/>
          <w:sz w:val="24"/>
          <w:szCs w:val="24"/>
          <w:lang w:val="de-DE"/>
        </w:rPr>
        <w:t xml:space="preserve">  </w:t>
      </w:r>
    </w:p>
    <w:p w:rsidR="00EE11E8" w:rsidRPr="00185936" w:rsidRDefault="00EE11E8" w:rsidP="00EE11E8">
      <w:pPr>
        <w:jc w:val="both"/>
        <w:rPr>
          <w:b/>
          <w:sz w:val="24"/>
          <w:szCs w:val="24"/>
          <w:lang w:val="de-DE"/>
        </w:rPr>
      </w:pPr>
    </w:p>
    <w:p w:rsidR="00F7569D" w:rsidRPr="00185936" w:rsidRDefault="00F7569D" w:rsidP="00EE11E8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Fango         </w:t>
      </w:r>
      <w:r w:rsidR="00193566" w:rsidRPr="00185936">
        <w:rPr>
          <w:b/>
          <w:sz w:val="24"/>
          <w:szCs w:val="24"/>
          <w:lang w:val="de-DE"/>
        </w:rPr>
        <w:t xml:space="preserve">  </w:t>
      </w:r>
      <w:r w:rsidRPr="00185936">
        <w:rPr>
          <w:b/>
          <w:sz w:val="24"/>
          <w:szCs w:val="24"/>
          <w:lang w:val="de-DE"/>
        </w:rPr>
        <w:t xml:space="preserve">                                           </w:t>
      </w:r>
      <w:r w:rsidR="00193566" w:rsidRPr="00185936">
        <w:rPr>
          <w:b/>
          <w:sz w:val="24"/>
          <w:szCs w:val="24"/>
          <w:lang w:val="de-DE"/>
        </w:rPr>
        <w:t xml:space="preserve">  </w:t>
      </w:r>
      <w:r w:rsidRPr="00185936">
        <w:rPr>
          <w:b/>
          <w:sz w:val="24"/>
          <w:szCs w:val="24"/>
          <w:lang w:val="de-DE"/>
        </w:rPr>
        <w:t xml:space="preserve">            </w:t>
      </w:r>
      <w:r w:rsidR="00EE11E8" w:rsidRPr="00185936">
        <w:rPr>
          <w:b/>
          <w:sz w:val="24"/>
          <w:szCs w:val="24"/>
          <w:lang w:val="de-DE"/>
        </w:rPr>
        <w:t xml:space="preserve">   </w:t>
      </w:r>
      <w:r w:rsidR="00AC405F" w:rsidRPr="00185936">
        <w:rPr>
          <w:b/>
          <w:sz w:val="24"/>
          <w:szCs w:val="24"/>
          <w:lang w:val="de-DE"/>
        </w:rPr>
        <w:t xml:space="preserve"> </w:t>
      </w:r>
      <w:r w:rsidR="00CE1EC5" w:rsidRPr="00185936">
        <w:rPr>
          <w:b/>
          <w:sz w:val="24"/>
          <w:szCs w:val="24"/>
          <w:lang w:val="de-DE"/>
        </w:rPr>
        <w:t>8</w:t>
      </w:r>
      <w:r w:rsidRPr="00185936">
        <w:rPr>
          <w:b/>
          <w:sz w:val="24"/>
          <w:szCs w:val="24"/>
          <w:lang w:val="de-DE"/>
        </w:rPr>
        <w:t>,50 €</w:t>
      </w:r>
    </w:p>
    <w:p w:rsidR="00F7569D" w:rsidRPr="00185936" w:rsidRDefault="00F7569D" w:rsidP="00EE11E8">
      <w:pPr>
        <w:jc w:val="both"/>
        <w:rPr>
          <w:b/>
          <w:sz w:val="24"/>
          <w:szCs w:val="24"/>
          <w:lang w:val="de-DE"/>
        </w:rPr>
      </w:pPr>
    </w:p>
    <w:p w:rsidR="00F7569D" w:rsidRPr="00185936" w:rsidRDefault="00F7569D" w:rsidP="00EE11E8">
      <w:pPr>
        <w:pStyle w:val="Listenabsatz"/>
        <w:numPr>
          <w:ilvl w:val="0"/>
          <w:numId w:val="9"/>
        </w:numPr>
        <w:tabs>
          <w:tab w:val="left" w:pos="7088"/>
        </w:tabs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Heißluft         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                                  </w:t>
      </w:r>
      <w:r w:rsidR="00193566" w:rsidRPr="00185936">
        <w:rPr>
          <w:b/>
          <w:sz w:val="24"/>
          <w:szCs w:val="24"/>
          <w:lang w:val="de-DE"/>
        </w:rPr>
        <w:t xml:space="preserve">  </w:t>
      </w:r>
      <w:r w:rsidR="00CE1EC5" w:rsidRPr="00185936">
        <w:rPr>
          <w:b/>
          <w:sz w:val="24"/>
          <w:szCs w:val="24"/>
          <w:lang w:val="de-DE"/>
        </w:rPr>
        <w:t xml:space="preserve">              </w:t>
      </w:r>
      <w:r w:rsidR="00163702" w:rsidRPr="00185936">
        <w:rPr>
          <w:b/>
          <w:sz w:val="24"/>
          <w:szCs w:val="24"/>
          <w:lang w:val="de-DE"/>
        </w:rPr>
        <w:t xml:space="preserve"> </w:t>
      </w:r>
      <w:r w:rsidR="00CE1EC5" w:rsidRPr="00185936">
        <w:rPr>
          <w:b/>
          <w:sz w:val="24"/>
          <w:szCs w:val="24"/>
          <w:lang w:val="de-DE"/>
        </w:rPr>
        <w:t xml:space="preserve">   </w:t>
      </w:r>
      <w:r w:rsidR="00AC405F" w:rsidRPr="00185936">
        <w:rPr>
          <w:b/>
          <w:sz w:val="24"/>
          <w:szCs w:val="24"/>
          <w:lang w:val="de-DE"/>
        </w:rPr>
        <w:t xml:space="preserve"> </w:t>
      </w:r>
      <w:r w:rsidR="00CE1EC5" w:rsidRPr="00185936">
        <w:rPr>
          <w:b/>
          <w:sz w:val="24"/>
          <w:szCs w:val="24"/>
          <w:lang w:val="de-DE"/>
        </w:rPr>
        <w:t>6</w:t>
      </w:r>
      <w:r w:rsidRPr="00185936">
        <w:rPr>
          <w:b/>
          <w:sz w:val="24"/>
          <w:szCs w:val="24"/>
          <w:lang w:val="de-DE"/>
        </w:rPr>
        <w:t>,50 €</w:t>
      </w:r>
    </w:p>
    <w:p w:rsidR="00F7569D" w:rsidRPr="00185936" w:rsidRDefault="00193566" w:rsidP="008B1B89">
      <w:pPr>
        <w:pStyle w:val="Listenabsatz"/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 </w:t>
      </w:r>
    </w:p>
    <w:p w:rsidR="00F7569D" w:rsidRPr="00185936" w:rsidRDefault="00F7569D" w:rsidP="00EE11E8">
      <w:pPr>
        <w:pStyle w:val="Listenabsatz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Elektro           </w:t>
      </w:r>
      <w:r w:rsidR="00193566" w:rsidRPr="00185936">
        <w:rPr>
          <w:b/>
          <w:sz w:val="24"/>
          <w:szCs w:val="24"/>
          <w:lang w:val="de-DE"/>
        </w:rPr>
        <w:t xml:space="preserve">  </w:t>
      </w:r>
      <w:r w:rsidRPr="00185936">
        <w:rPr>
          <w:b/>
          <w:sz w:val="24"/>
          <w:szCs w:val="24"/>
          <w:lang w:val="de-DE"/>
        </w:rPr>
        <w:t xml:space="preserve">    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Pr="00185936">
        <w:rPr>
          <w:b/>
          <w:sz w:val="24"/>
          <w:szCs w:val="24"/>
          <w:lang w:val="de-DE"/>
        </w:rPr>
        <w:t xml:space="preserve">                                                 </w:t>
      </w:r>
      <w:r w:rsidR="00AC405F" w:rsidRPr="00185936">
        <w:rPr>
          <w:b/>
          <w:sz w:val="24"/>
          <w:szCs w:val="24"/>
          <w:lang w:val="de-DE"/>
        </w:rPr>
        <w:t xml:space="preserve">  </w:t>
      </w:r>
      <w:r w:rsidRPr="00185936">
        <w:rPr>
          <w:b/>
          <w:sz w:val="24"/>
          <w:szCs w:val="24"/>
          <w:lang w:val="de-DE"/>
        </w:rPr>
        <w:t xml:space="preserve"> 8,- €</w:t>
      </w:r>
    </w:p>
    <w:p w:rsidR="00F7569D" w:rsidRPr="00185936" w:rsidRDefault="00193566" w:rsidP="00EE11E8">
      <w:pPr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 </w:t>
      </w:r>
    </w:p>
    <w:p w:rsidR="00F7569D" w:rsidRPr="00185936" w:rsidRDefault="00EE11E8" w:rsidP="00EE11E8">
      <w:pPr>
        <w:pStyle w:val="Listenabsatz"/>
        <w:numPr>
          <w:ilvl w:val="0"/>
          <w:numId w:val="9"/>
        </w:numPr>
        <w:tabs>
          <w:tab w:val="left" w:pos="7230"/>
        </w:tabs>
        <w:jc w:val="both"/>
        <w:rPr>
          <w:b/>
          <w:sz w:val="24"/>
          <w:szCs w:val="24"/>
          <w:lang w:val="de-DE"/>
        </w:rPr>
      </w:pPr>
      <w:r w:rsidRPr="00185936">
        <w:rPr>
          <w:b/>
          <w:sz w:val="24"/>
          <w:szCs w:val="24"/>
          <w:lang w:val="de-DE"/>
        </w:rPr>
        <w:t xml:space="preserve"> </w:t>
      </w:r>
      <w:proofErr w:type="spellStart"/>
      <w:r w:rsidR="00F7569D" w:rsidRPr="00185936">
        <w:rPr>
          <w:b/>
          <w:sz w:val="24"/>
          <w:szCs w:val="24"/>
          <w:lang w:val="de-DE"/>
        </w:rPr>
        <w:t>Tapen</w:t>
      </w:r>
      <w:proofErr w:type="spellEnd"/>
      <w:r w:rsidR="00F7569D" w:rsidRPr="00185936">
        <w:rPr>
          <w:b/>
          <w:sz w:val="24"/>
          <w:szCs w:val="24"/>
          <w:lang w:val="de-DE"/>
        </w:rPr>
        <w:t xml:space="preserve"> inkl. Material      </w:t>
      </w:r>
      <w:r w:rsidR="00193566" w:rsidRPr="00185936">
        <w:rPr>
          <w:b/>
          <w:sz w:val="24"/>
          <w:szCs w:val="24"/>
          <w:lang w:val="de-DE"/>
        </w:rPr>
        <w:t xml:space="preserve"> </w:t>
      </w:r>
      <w:r w:rsidR="00F7569D" w:rsidRPr="00185936">
        <w:rPr>
          <w:b/>
          <w:sz w:val="24"/>
          <w:szCs w:val="24"/>
          <w:lang w:val="de-DE"/>
        </w:rPr>
        <w:t xml:space="preserve">     </w:t>
      </w:r>
      <w:r w:rsidRPr="00185936">
        <w:rPr>
          <w:b/>
          <w:sz w:val="24"/>
          <w:szCs w:val="24"/>
          <w:lang w:val="de-DE"/>
        </w:rPr>
        <w:t xml:space="preserve">                             </w:t>
      </w:r>
      <w:r w:rsidR="00163702" w:rsidRPr="00185936">
        <w:rPr>
          <w:b/>
          <w:sz w:val="24"/>
          <w:szCs w:val="24"/>
          <w:lang w:val="de-DE"/>
        </w:rPr>
        <w:t xml:space="preserve">  </w:t>
      </w:r>
      <w:r w:rsidR="00AC405F" w:rsidRPr="00185936">
        <w:rPr>
          <w:b/>
          <w:sz w:val="24"/>
          <w:szCs w:val="24"/>
          <w:lang w:val="de-DE"/>
        </w:rPr>
        <w:t xml:space="preserve">  </w:t>
      </w:r>
      <w:r w:rsidR="00F7569D" w:rsidRPr="00185936">
        <w:rPr>
          <w:b/>
          <w:sz w:val="24"/>
          <w:szCs w:val="24"/>
          <w:lang w:val="de-DE"/>
        </w:rPr>
        <w:t xml:space="preserve"> 15,- €</w:t>
      </w:r>
    </w:p>
    <w:p w:rsidR="00D115C3" w:rsidRPr="00163702" w:rsidRDefault="00193566" w:rsidP="007D2425">
      <w:pPr>
        <w:tabs>
          <w:tab w:val="left" w:pos="6946"/>
        </w:tabs>
        <w:spacing w:before="240"/>
        <w:rPr>
          <w:rFonts w:ascii="Arial" w:hAnsi="Arial" w:cs="Arial"/>
          <w:sz w:val="28"/>
          <w:szCs w:val="28"/>
          <w:lang w:val="de-DE"/>
        </w:rPr>
      </w:pPr>
      <w:r w:rsidRPr="00163702">
        <w:rPr>
          <w:b/>
          <w:i/>
          <w:sz w:val="28"/>
          <w:szCs w:val="28"/>
          <w:lang w:val="de-DE"/>
        </w:rPr>
        <w:t>Urlaubs- und Krankheitszeiten bleiben weiterhin unberücksichtigt</w:t>
      </w:r>
      <w:r w:rsidR="007D2425" w:rsidRPr="00163702">
        <w:rPr>
          <w:b/>
          <w:i/>
          <w:sz w:val="28"/>
          <w:szCs w:val="28"/>
          <w:lang w:val="de-DE"/>
        </w:rPr>
        <w:t xml:space="preserve">             </w:t>
      </w:r>
    </w:p>
    <w:p w:rsidR="00D115C3" w:rsidRPr="00163702" w:rsidRDefault="00D115C3" w:rsidP="003E5F52">
      <w:pPr>
        <w:rPr>
          <w:rFonts w:ascii="Arial" w:hAnsi="Arial" w:cs="Arial"/>
          <w:sz w:val="28"/>
          <w:szCs w:val="28"/>
          <w:lang w:val="de-DE"/>
        </w:rPr>
      </w:pPr>
    </w:p>
    <w:p w:rsidR="00D115C3" w:rsidRPr="00163702" w:rsidRDefault="00D115C3" w:rsidP="003E5F52">
      <w:pPr>
        <w:rPr>
          <w:rFonts w:ascii="Arial" w:hAnsi="Arial" w:cs="Arial"/>
          <w:sz w:val="28"/>
          <w:szCs w:val="28"/>
          <w:lang w:val="de-DE"/>
        </w:rPr>
      </w:pPr>
    </w:p>
    <w:p w:rsidR="00D115C3" w:rsidRPr="00163702" w:rsidRDefault="00D115C3" w:rsidP="003E5F52">
      <w:pPr>
        <w:rPr>
          <w:rFonts w:ascii="Arial" w:hAnsi="Arial" w:cs="Arial"/>
          <w:sz w:val="28"/>
          <w:szCs w:val="28"/>
          <w:lang w:val="de-DE"/>
        </w:rPr>
      </w:pPr>
    </w:p>
    <w:p w:rsidR="00D115C3" w:rsidRPr="00163702" w:rsidRDefault="00D115C3" w:rsidP="003E5F52">
      <w:pPr>
        <w:rPr>
          <w:rFonts w:ascii="Arial" w:hAnsi="Arial" w:cs="Arial"/>
          <w:sz w:val="28"/>
          <w:szCs w:val="28"/>
          <w:lang w:val="de-DE"/>
        </w:rPr>
      </w:pPr>
    </w:p>
    <w:p w:rsidR="00B955DD" w:rsidRPr="00163702" w:rsidRDefault="00B955DD" w:rsidP="003E5F52">
      <w:pPr>
        <w:rPr>
          <w:rFonts w:ascii="Arial" w:hAnsi="Arial" w:cs="Arial"/>
          <w:sz w:val="28"/>
          <w:szCs w:val="28"/>
          <w:lang w:val="de-DE"/>
        </w:rPr>
      </w:pPr>
    </w:p>
    <w:p w:rsidR="00B955DD" w:rsidRPr="00163702" w:rsidRDefault="00B955DD" w:rsidP="003E5F52">
      <w:pPr>
        <w:rPr>
          <w:rFonts w:ascii="Arial" w:hAnsi="Arial" w:cs="Arial"/>
          <w:sz w:val="28"/>
          <w:szCs w:val="28"/>
          <w:lang w:val="de-DE"/>
        </w:rPr>
      </w:pPr>
    </w:p>
    <w:p w:rsidR="00FC16B0" w:rsidRPr="00163702" w:rsidRDefault="00FC16B0" w:rsidP="003E5F52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P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4A627B" w:rsidRDefault="004A627B" w:rsidP="004A627B">
      <w:pPr>
        <w:rPr>
          <w:rFonts w:ascii="Arial" w:hAnsi="Arial" w:cs="Arial"/>
          <w:sz w:val="28"/>
          <w:szCs w:val="28"/>
          <w:lang w:val="de-DE"/>
        </w:rPr>
      </w:pPr>
    </w:p>
    <w:p w:rsidR="00FC16B0" w:rsidRPr="004A627B" w:rsidRDefault="004A627B" w:rsidP="004A627B">
      <w:pPr>
        <w:tabs>
          <w:tab w:val="left" w:pos="5190"/>
        </w:tabs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ab/>
      </w:r>
    </w:p>
    <w:sectPr w:rsidR="00FC16B0" w:rsidRPr="004A627B" w:rsidSect="00B44B4C">
      <w:headerReference w:type="default" r:id="rId7"/>
      <w:footerReference w:type="default" r:id="rId8"/>
      <w:headerReference w:type="first" r:id="rId9"/>
      <w:pgSz w:w="11906" w:h="16838" w:code="9"/>
      <w:pgMar w:top="1417" w:right="1417" w:bottom="1134" w:left="1417" w:header="22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6B" w:rsidRDefault="002E656B" w:rsidP="006348B2">
      <w:r>
        <w:separator/>
      </w:r>
    </w:p>
  </w:endnote>
  <w:endnote w:type="continuationSeparator" w:id="0">
    <w:p w:rsidR="002E656B" w:rsidRDefault="002E656B" w:rsidP="006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ook w:val="00A0" w:firstRow="1" w:lastRow="0" w:firstColumn="1" w:lastColumn="0" w:noHBand="0" w:noVBand="0"/>
    </w:tblPr>
    <w:tblGrid>
      <w:gridCol w:w="222"/>
      <w:gridCol w:w="10139"/>
      <w:gridCol w:w="222"/>
      <w:gridCol w:w="222"/>
    </w:tblGrid>
    <w:tr w:rsidR="00EE2108" w:rsidTr="00272EEB">
      <w:trPr>
        <w:trHeight w:val="567"/>
      </w:trPr>
      <w:tc>
        <w:tcPr>
          <w:tcW w:w="221" w:type="dxa"/>
        </w:tcPr>
        <w:p w:rsidR="00EE2108" w:rsidRPr="00535FE1" w:rsidRDefault="00EE2108" w:rsidP="00D430FC"/>
      </w:tc>
      <w:tc>
        <w:tcPr>
          <w:tcW w:w="8625" w:type="dxa"/>
        </w:tcPr>
        <w:tbl>
          <w:tblPr>
            <w:tblW w:w="9923" w:type="dxa"/>
            <w:tblLook w:val="00A0" w:firstRow="1" w:lastRow="0" w:firstColumn="1" w:lastColumn="0" w:noHBand="0" w:noVBand="0"/>
          </w:tblPr>
          <w:tblGrid>
            <w:gridCol w:w="1760"/>
            <w:gridCol w:w="2111"/>
            <w:gridCol w:w="2111"/>
            <w:gridCol w:w="3941"/>
          </w:tblGrid>
          <w:tr w:rsidR="00EE2108" w:rsidRPr="000769E6" w:rsidTr="00272EEB">
            <w:tc>
              <w:tcPr>
                <w:tcW w:w="1418" w:type="dxa"/>
              </w:tcPr>
              <w:p w:rsidR="00EE2108" w:rsidRPr="00272EEB" w:rsidRDefault="00EE2108" w:rsidP="00272EEB">
                <w:pPr>
                  <w:spacing w:line="183" w:lineRule="exact"/>
                  <w:ind w:hanging="49"/>
                  <w:rPr>
                    <w:rFonts w:ascii="Arial" w:hAnsi="Arial" w:cs="Arial"/>
                    <w:color w:val="7F7F7F"/>
                    <w:sz w:val="13"/>
                    <w:szCs w:val="13"/>
                  </w:rPr>
                </w:pPr>
              </w:p>
            </w:tc>
            <w:tc>
              <w:tcPr>
                <w:tcW w:w="1701" w:type="dxa"/>
              </w:tcPr>
              <w:p w:rsidR="00EE2108" w:rsidRPr="00272EEB" w:rsidRDefault="00EE2108" w:rsidP="00272EEB">
                <w:pPr>
                  <w:spacing w:line="183" w:lineRule="exact"/>
                  <w:rPr>
                    <w:rFonts w:ascii="Arial" w:hAnsi="Arial" w:cs="Arial"/>
                    <w:color w:val="7F7F7F"/>
                    <w:sz w:val="13"/>
                    <w:szCs w:val="13"/>
                    <w:lang w:val="de-DE"/>
                  </w:rPr>
                </w:pPr>
              </w:p>
            </w:tc>
            <w:tc>
              <w:tcPr>
                <w:tcW w:w="1701" w:type="dxa"/>
              </w:tcPr>
              <w:p w:rsidR="00EE2108" w:rsidRPr="00272EEB" w:rsidRDefault="00EE2108" w:rsidP="00272EEB">
                <w:pPr>
                  <w:spacing w:line="183" w:lineRule="exact"/>
                  <w:rPr>
                    <w:rFonts w:ascii="Arial" w:hAnsi="Arial" w:cs="Arial"/>
                    <w:color w:val="7F7F7F"/>
                    <w:sz w:val="13"/>
                    <w:szCs w:val="13"/>
                    <w:lang w:val="de-DE"/>
                  </w:rPr>
                </w:pPr>
              </w:p>
            </w:tc>
            <w:tc>
              <w:tcPr>
                <w:tcW w:w="3175" w:type="dxa"/>
              </w:tcPr>
              <w:p w:rsidR="00EE2108" w:rsidRPr="00272EEB" w:rsidRDefault="00EE2108" w:rsidP="00272EEB">
                <w:pPr>
                  <w:spacing w:line="183" w:lineRule="exact"/>
                  <w:rPr>
                    <w:rFonts w:ascii="Arial" w:hAnsi="Arial" w:cs="Arial"/>
                    <w:color w:val="7F7F7F"/>
                    <w:sz w:val="13"/>
                    <w:szCs w:val="13"/>
                  </w:rPr>
                </w:pPr>
              </w:p>
            </w:tc>
          </w:tr>
        </w:tbl>
        <w:p w:rsidR="00EE2108" w:rsidRPr="00272EEB" w:rsidRDefault="00EE2108" w:rsidP="00272EEB">
          <w:pPr>
            <w:spacing w:line="213" w:lineRule="auto"/>
            <w:ind w:right="1003"/>
            <w:jc w:val="both"/>
            <w:rPr>
              <w:rFonts w:ascii="Arial Narrow" w:hAnsi="Arial Narrow"/>
              <w:color w:val="1E1916"/>
              <w:sz w:val="13"/>
              <w:szCs w:val="13"/>
            </w:rPr>
          </w:pPr>
        </w:p>
        <w:p w:rsidR="00EE2108" w:rsidRPr="00272EEB" w:rsidRDefault="00EE2108" w:rsidP="00272EEB">
          <w:pPr>
            <w:spacing w:line="213" w:lineRule="auto"/>
            <w:ind w:right="1003"/>
            <w:rPr>
              <w:rFonts w:ascii="Arial Narrow" w:hAnsi="Arial Narrow"/>
              <w:color w:val="1E1916"/>
              <w:sz w:val="13"/>
              <w:szCs w:val="13"/>
            </w:rPr>
          </w:pPr>
        </w:p>
        <w:p w:rsidR="00EE2108" w:rsidRPr="00272EEB" w:rsidRDefault="00EE2108" w:rsidP="00272EEB">
          <w:pPr>
            <w:spacing w:line="213" w:lineRule="auto"/>
            <w:ind w:right="1003"/>
            <w:rPr>
              <w:rFonts w:ascii="Arial Narrow" w:hAnsi="Arial Narrow"/>
              <w:color w:val="1E1916"/>
              <w:sz w:val="13"/>
              <w:szCs w:val="13"/>
            </w:rPr>
          </w:pPr>
        </w:p>
        <w:p w:rsidR="00EE2108" w:rsidRDefault="00EE2108" w:rsidP="00D430FC"/>
      </w:tc>
      <w:tc>
        <w:tcPr>
          <w:tcW w:w="236" w:type="dxa"/>
        </w:tcPr>
        <w:p w:rsidR="00EE2108" w:rsidRPr="00272EEB" w:rsidRDefault="00EE2108" w:rsidP="00272EEB">
          <w:pPr>
            <w:spacing w:line="184" w:lineRule="exact"/>
            <w:rPr>
              <w:rFonts w:ascii="Arial Narrow" w:hAnsi="Arial Narrow"/>
              <w:color w:val="1E1916"/>
              <w:sz w:val="13"/>
              <w:szCs w:val="13"/>
            </w:rPr>
          </w:pPr>
        </w:p>
        <w:p w:rsidR="00EE2108" w:rsidRPr="00272EEB" w:rsidRDefault="00EE2108" w:rsidP="00272EEB">
          <w:pPr>
            <w:spacing w:line="184" w:lineRule="exact"/>
            <w:rPr>
              <w:rFonts w:ascii="Arial Narrow" w:hAnsi="Arial Narrow"/>
              <w:color w:val="1E1916"/>
              <w:sz w:val="13"/>
              <w:szCs w:val="13"/>
            </w:rPr>
          </w:pPr>
        </w:p>
        <w:p w:rsidR="00EE2108" w:rsidRPr="00272EEB" w:rsidRDefault="00EE2108" w:rsidP="00272EEB">
          <w:pPr>
            <w:spacing w:line="184" w:lineRule="exact"/>
            <w:rPr>
              <w:rFonts w:ascii="Arial Narrow" w:hAnsi="Arial Narrow"/>
              <w:color w:val="1E1916"/>
              <w:sz w:val="13"/>
              <w:szCs w:val="13"/>
            </w:rPr>
          </w:pPr>
        </w:p>
        <w:p w:rsidR="00EE2108" w:rsidRPr="00272EEB" w:rsidRDefault="00EE2108" w:rsidP="00272EEB">
          <w:pPr>
            <w:spacing w:line="184" w:lineRule="exact"/>
            <w:rPr>
              <w:rFonts w:ascii="Arial Narrow" w:hAnsi="Arial Narrow"/>
              <w:color w:val="1E1916"/>
              <w:sz w:val="13"/>
              <w:szCs w:val="13"/>
            </w:rPr>
          </w:pPr>
        </w:p>
        <w:p w:rsidR="00EE2108" w:rsidRPr="001805D1" w:rsidRDefault="00EE2108" w:rsidP="000769E6"/>
      </w:tc>
      <w:tc>
        <w:tcPr>
          <w:tcW w:w="236" w:type="dxa"/>
        </w:tcPr>
        <w:p w:rsidR="00EE2108" w:rsidRPr="00272EEB" w:rsidRDefault="00EE2108">
          <w:pPr>
            <w:rPr>
              <w:rFonts w:ascii="Arial Rounded MT Bold" w:hAnsi="Arial Rounded MT Bold"/>
              <w:sz w:val="20"/>
              <w:szCs w:val="20"/>
              <w:vertAlign w:val="superscript"/>
            </w:rPr>
          </w:pPr>
        </w:p>
      </w:tc>
    </w:tr>
  </w:tbl>
  <w:p w:rsidR="00EE2108" w:rsidRPr="002E3848" w:rsidRDefault="00EE2108" w:rsidP="00517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6B" w:rsidRDefault="002E656B" w:rsidP="006348B2">
      <w:r>
        <w:separator/>
      </w:r>
    </w:p>
  </w:footnote>
  <w:footnote w:type="continuationSeparator" w:id="0">
    <w:p w:rsidR="002E656B" w:rsidRDefault="002E656B" w:rsidP="0063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08" w:rsidRDefault="0054050D" w:rsidP="007267B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3769995</wp:posOffset>
              </wp:positionH>
              <wp:positionV relativeFrom="paragraph">
                <wp:posOffset>-912495</wp:posOffset>
              </wp:positionV>
              <wp:extent cx="2816860" cy="708025"/>
              <wp:effectExtent l="0" t="0" r="0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860" cy="70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108" w:rsidRPr="0051169B" w:rsidRDefault="00EE2108">
                          <w:pPr>
                            <w:rPr>
                              <w:rFonts w:ascii="Helvetica" w:hAnsi="Helvetica" w:cs="Tahoma"/>
                              <w:spacing w:val="20"/>
                              <w:sz w:val="20"/>
                              <w:szCs w:val="20"/>
                              <w:lang w:val="de-DE"/>
                            </w:rPr>
                          </w:pPr>
                          <w:r w:rsidRPr="0051169B">
                            <w:rPr>
                              <w:rFonts w:ascii="Helvetica" w:hAnsi="Helvetica" w:cs="Tahoma"/>
                              <w:spacing w:val="20"/>
                              <w:w w:val="110"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96.85pt;margin-top:-71.85pt;width:221.8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" stroked="f">
              <v:textbox>
                <w:txbxContent>
                  <w:p w:rsidR="00EE2108" w:rsidRPr="0051169B" w:rsidRDefault="00EE2108">
                    <w:pPr>
                      <w:rPr>
                        <w:rFonts w:ascii="Helvetica" w:hAnsi="Helvetica" w:cs="Tahoma"/>
                        <w:spacing w:val="20"/>
                        <w:sz w:val="20"/>
                        <w:szCs w:val="20"/>
                        <w:lang w:val="de-DE"/>
                      </w:rPr>
                    </w:pPr>
                    <w:r w:rsidRPr="0051169B">
                      <w:rPr>
                        <w:rFonts w:ascii="Helvetica" w:hAnsi="Helvetica" w:cs="Tahoma"/>
                        <w:spacing w:val="20"/>
                        <w:w w:val="110"/>
                        <w:sz w:val="20"/>
                        <w:szCs w:val="20"/>
                        <w:lang w:val="de-DE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E2108">
      <w:rPr>
        <w:rFonts w:cs="Tahoma"/>
        <w:b/>
        <w:noProof/>
        <w:sz w:val="96"/>
        <w:szCs w:val="96"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4C" w:rsidRDefault="00B44B4C">
    <w:pPr>
      <w:pStyle w:val="Kopfzeile"/>
    </w:pPr>
    <w:bookmarkStart w:id="0" w:name="_GoBack"/>
    <w:r w:rsidRPr="004A627B">
      <w:rPr>
        <w:rFonts w:cs="Tahoma"/>
        <w:b/>
        <w:noProof/>
        <w:sz w:val="96"/>
        <w:szCs w:val="9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-1402080</wp:posOffset>
          </wp:positionV>
          <wp:extent cx="4552950" cy="1559560"/>
          <wp:effectExtent l="0" t="0" r="0" b="2540"/>
          <wp:wrapTight wrapText="bothSides">
            <wp:wrapPolygon edited="0">
              <wp:start x="0" y="0"/>
              <wp:lineTo x="0" y="21371"/>
              <wp:lineTo x="21510" y="21371"/>
              <wp:lineTo x="21510" y="0"/>
              <wp:lineTo x="0" y="0"/>
            </wp:wrapPolygon>
          </wp:wrapTight>
          <wp:docPr id="2" name="Grafik 2" descr="C:\Users\Kintro\Downloads\kintro-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tro\Downloads\kintro-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155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C32"/>
    <w:multiLevelType w:val="hybridMultilevel"/>
    <w:tmpl w:val="F7DE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88B"/>
    <w:multiLevelType w:val="hybridMultilevel"/>
    <w:tmpl w:val="131C91CE"/>
    <w:lvl w:ilvl="0" w:tplc="0F34B1B4">
      <w:numFmt w:val="bullet"/>
      <w:lvlText w:val=""/>
      <w:lvlJc w:val="left"/>
      <w:pPr>
        <w:ind w:left="720" w:hanging="360"/>
      </w:pPr>
      <w:rPr>
        <w:rFonts w:ascii="Wingdings" w:eastAsia="PMingLiU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28A2"/>
    <w:multiLevelType w:val="hybridMultilevel"/>
    <w:tmpl w:val="13E222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605EE2"/>
    <w:multiLevelType w:val="hybridMultilevel"/>
    <w:tmpl w:val="64AC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5F2"/>
    <w:multiLevelType w:val="hybridMultilevel"/>
    <w:tmpl w:val="E9F29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3EB2"/>
    <w:multiLevelType w:val="hybridMultilevel"/>
    <w:tmpl w:val="F004816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9305A59"/>
    <w:multiLevelType w:val="hybridMultilevel"/>
    <w:tmpl w:val="8154D560"/>
    <w:lvl w:ilvl="0" w:tplc="0F34B1B4">
      <w:numFmt w:val="bullet"/>
      <w:lvlText w:val=""/>
      <w:lvlJc w:val="left"/>
      <w:pPr>
        <w:ind w:left="1080" w:hanging="360"/>
      </w:pPr>
      <w:rPr>
        <w:rFonts w:ascii="Wingdings" w:eastAsia="PMingLiU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F52EA"/>
    <w:multiLevelType w:val="hybridMultilevel"/>
    <w:tmpl w:val="34A4DFB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FF70FD"/>
    <w:multiLevelType w:val="hybridMultilevel"/>
    <w:tmpl w:val="B192C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7B06"/>
    <w:multiLevelType w:val="hybridMultilevel"/>
    <w:tmpl w:val="B2F0579E"/>
    <w:lvl w:ilvl="0" w:tplc="0F34B1B4">
      <w:numFmt w:val="bullet"/>
      <w:lvlText w:val=""/>
      <w:lvlJc w:val="left"/>
      <w:pPr>
        <w:ind w:left="1440" w:hanging="360"/>
      </w:pPr>
      <w:rPr>
        <w:rFonts w:ascii="Wingdings" w:eastAsia="PMingLiU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EC3500"/>
    <w:multiLevelType w:val="hybridMultilevel"/>
    <w:tmpl w:val="F9246AD4"/>
    <w:lvl w:ilvl="0" w:tplc="6BAAD78E">
      <w:numFmt w:val="bullet"/>
      <w:lvlText w:val=""/>
      <w:lvlJc w:val="left"/>
      <w:pPr>
        <w:ind w:left="1080" w:hanging="360"/>
      </w:pPr>
      <w:rPr>
        <w:rFonts w:ascii="Wingdings" w:eastAsia="PMingLiU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171DF"/>
    <w:multiLevelType w:val="hybridMultilevel"/>
    <w:tmpl w:val="95C64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67DE"/>
    <w:multiLevelType w:val="hybridMultilevel"/>
    <w:tmpl w:val="F94C7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40193"/>
    <w:multiLevelType w:val="hybridMultilevel"/>
    <w:tmpl w:val="17B03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42874"/>
    <w:multiLevelType w:val="hybridMultilevel"/>
    <w:tmpl w:val="45BA56B0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2"/>
    <w:rsid w:val="00002A93"/>
    <w:rsid w:val="00014554"/>
    <w:rsid w:val="0002643D"/>
    <w:rsid w:val="000265F9"/>
    <w:rsid w:val="00026842"/>
    <w:rsid w:val="000339C4"/>
    <w:rsid w:val="00034120"/>
    <w:rsid w:val="000343A0"/>
    <w:rsid w:val="0003529B"/>
    <w:rsid w:val="000354A5"/>
    <w:rsid w:val="00044274"/>
    <w:rsid w:val="0004473D"/>
    <w:rsid w:val="0004561C"/>
    <w:rsid w:val="000567A2"/>
    <w:rsid w:val="0006218C"/>
    <w:rsid w:val="00065192"/>
    <w:rsid w:val="000655B2"/>
    <w:rsid w:val="00066A99"/>
    <w:rsid w:val="00074F89"/>
    <w:rsid w:val="000769E6"/>
    <w:rsid w:val="00081DD2"/>
    <w:rsid w:val="00084C6A"/>
    <w:rsid w:val="000921A9"/>
    <w:rsid w:val="0009239D"/>
    <w:rsid w:val="000926AC"/>
    <w:rsid w:val="00093E8D"/>
    <w:rsid w:val="00094B38"/>
    <w:rsid w:val="0009559F"/>
    <w:rsid w:val="000979AF"/>
    <w:rsid w:val="000A170E"/>
    <w:rsid w:val="000A1D8F"/>
    <w:rsid w:val="000A5422"/>
    <w:rsid w:val="000A76D2"/>
    <w:rsid w:val="000B21CC"/>
    <w:rsid w:val="000B2624"/>
    <w:rsid w:val="000B61D1"/>
    <w:rsid w:val="000C1ACD"/>
    <w:rsid w:val="000C48F5"/>
    <w:rsid w:val="000C5A26"/>
    <w:rsid w:val="000C66F2"/>
    <w:rsid w:val="000D26B7"/>
    <w:rsid w:val="000D38B3"/>
    <w:rsid w:val="000D7D16"/>
    <w:rsid w:val="000D7DC3"/>
    <w:rsid w:val="000E4582"/>
    <w:rsid w:val="000F39F5"/>
    <w:rsid w:val="000F4079"/>
    <w:rsid w:val="000F5034"/>
    <w:rsid w:val="000F55F0"/>
    <w:rsid w:val="001009B2"/>
    <w:rsid w:val="00101BE0"/>
    <w:rsid w:val="0010278C"/>
    <w:rsid w:val="001065F4"/>
    <w:rsid w:val="00114A12"/>
    <w:rsid w:val="00117265"/>
    <w:rsid w:val="0012306C"/>
    <w:rsid w:val="00124190"/>
    <w:rsid w:val="00124B84"/>
    <w:rsid w:val="00125C3E"/>
    <w:rsid w:val="001260A8"/>
    <w:rsid w:val="00126907"/>
    <w:rsid w:val="001274C5"/>
    <w:rsid w:val="0013339A"/>
    <w:rsid w:val="00133B3B"/>
    <w:rsid w:val="00134F8B"/>
    <w:rsid w:val="00140C81"/>
    <w:rsid w:val="001412BE"/>
    <w:rsid w:val="00143DCD"/>
    <w:rsid w:val="0014587A"/>
    <w:rsid w:val="0015464C"/>
    <w:rsid w:val="001570AA"/>
    <w:rsid w:val="00163702"/>
    <w:rsid w:val="001665EC"/>
    <w:rsid w:val="00166A07"/>
    <w:rsid w:val="00171BDE"/>
    <w:rsid w:val="00174142"/>
    <w:rsid w:val="00174642"/>
    <w:rsid w:val="001805D1"/>
    <w:rsid w:val="0018083B"/>
    <w:rsid w:val="00182CF1"/>
    <w:rsid w:val="00183A01"/>
    <w:rsid w:val="00183FAC"/>
    <w:rsid w:val="00185936"/>
    <w:rsid w:val="001875E9"/>
    <w:rsid w:val="00193566"/>
    <w:rsid w:val="0019500E"/>
    <w:rsid w:val="001958BD"/>
    <w:rsid w:val="00195D5E"/>
    <w:rsid w:val="00196F00"/>
    <w:rsid w:val="00197A5C"/>
    <w:rsid w:val="001A0B22"/>
    <w:rsid w:val="001A3832"/>
    <w:rsid w:val="001A3C06"/>
    <w:rsid w:val="001A4205"/>
    <w:rsid w:val="001A7382"/>
    <w:rsid w:val="001B136F"/>
    <w:rsid w:val="001B1F14"/>
    <w:rsid w:val="001B46E9"/>
    <w:rsid w:val="001B4D32"/>
    <w:rsid w:val="001B6839"/>
    <w:rsid w:val="001B6E0E"/>
    <w:rsid w:val="001B6FFA"/>
    <w:rsid w:val="001C213F"/>
    <w:rsid w:val="001C2339"/>
    <w:rsid w:val="001C2B8A"/>
    <w:rsid w:val="001C4DFC"/>
    <w:rsid w:val="001D4CF0"/>
    <w:rsid w:val="001D502C"/>
    <w:rsid w:val="001D65CB"/>
    <w:rsid w:val="001E4F0D"/>
    <w:rsid w:val="001E74C6"/>
    <w:rsid w:val="001F0533"/>
    <w:rsid w:val="001F5CD5"/>
    <w:rsid w:val="00203AAC"/>
    <w:rsid w:val="00212768"/>
    <w:rsid w:val="0021282F"/>
    <w:rsid w:val="00212FF7"/>
    <w:rsid w:val="00213147"/>
    <w:rsid w:val="002156B7"/>
    <w:rsid w:val="00221682"/>
    <w:rsid w:val="00221FCC"/>
    <w:rsid w:val="0022364E"/>
    <w:rsid w:val="002304B3"/>
    <w:rsid w:val="00237650"/>
    <w:rsid w:val="002679A4"/>
    <w:rsid w:val="0027124D"/>
    <w:rsid w:val="00271A79"/>
    <w:rsid w:val="00272EEB"/>
    <w:rsid w:val="0028175E"/>
    <w:rsid w:val="00281B0B"/>
    <w:rsid w:val="0029337B"/>
    <w:rsid w:val="00296794"/>
    <w:rsid w:val="00296A68"/>
    <w:rsid w:val="00296D29"/>
    <w:rsid w:val="002A05FB"/>
    <w:rsid w:val="002A3168"/>
    <w:rsid w:val="002A446A"/>
    <w:rsid w:val="002A573F"/>
    <w:rsid w:val="002B081D"/>
    <w:rsid w:val="002B1B20"/>
    <w:rsid w:val="002B3E91"/>
    <w:rsid w:val="002C0096"/>
    <w:rsid w:val="002C043B"/>
    <w:rsid w:val="002D6950"/>
    <w:rsid w:val="002D73AC"/>
    <w:rsid w:val="002E3848"/>
    <w:rsid w:val="002E656B"/>
    <w:rsid w:val="002E6C16"/>
    <w:rsid w:val="002E7063"/>
    <w:rsid w:val="002F0051"/>
    <w:rsid w:val="002F190E"/>
    <w:rsid w:val="002F306A"/>
    <w:rsid w:val="002F38E3"/>
    <w:rsid w:val="002F4B4D"/>
    <w:rsid w:val="002F5F81"/>
    <w:rsid w:val="002F7667"/>
    <w:rsid w:val="0030196F"/>
    <w:rsid w:val="00303492"/>
    <w:rsid w:val="0030529C"/>
    <w:rsid w:val="00313B95"/>
    <w:rsid w:val="00316654"/>
    <w:rsid w:val="003206ED"/>
    <w:rsid w:val="00323E60"/>
    <w:rsid w:val="003256DC"/>
    <w:rsid w:val="00331406"/>
    <w:rsid w:val="003345DD"/>
    <w:rsid w:val="00342A81"/>
    <w:rsid w:val="003456CB"/>
    <w:rsid w:val="003474B5"/>
    <w:rsid w:val="00350581"/>
    <w:rsid w:val="00351F6A"/>
    <w:rsid w:val="003526E3"/>
    <w:rsid w:val="00354FA8"/>
    <w:rsid w:val="003567F5"/>
    <w:rsid w:val="00362B22"/>
    <w:rsid w:val="00364B7B"/>
    <w:rsid w:val="0036673C"/>
    <w:rsid w:val="00367007"/>
    <w:rsid w:val="00367DEB"/>
    <w:rsid w:val="00380571"/>
    <w:rsid w:val="00381CED"/>
    <w:rsid w:val="003843EC"/>
    <w:rsid w:val="00384EBB"/>
    <w:rsid w:val="00387CAB"/>
    <w:rsid w:val="00393DC3"/>
    <w:rsid w:val="003941B4"/>
    <w:rsid w:val="003A131C"/>
    <w:rsid w:val="003A1AAF"/>
    <w:rsid w:val="003A4EA8"/>
    <w:rsid w:val="003A550C"/>
    <w:rsid w:val="003B3AE2"/>
    <w:rsid w:val="003B5A8E"/>
    <w:rsid w:val="003C018A"/>
    <w:rsid w:val="003C14B0"/>
    <w:rsid w:val="003C2371"/>
    <w:rsid w:val="003C3911"/>
    <w:rsid w:val="003D26CB"/>
    <w:rsid w:val="003D519A"/>
    <w:rsid w:val="003D5A7F"/>
    <w:rsid w:val="003D6D03"/>
    <w:rsid w:val="003E3557"/>
    <w:rsid w:val="003E474C"/>
    <w:rsid w:val="003E5F52"/>
    <w:rsid w:val="003E7389"/>
    <w:rsid w:val="003E7856"/>
    <w:rsid w:val="003F0096"/>
    <w:rsid w:val="003F32F1"/>
    <w:rsid w:val="003F3687"/>
    <w:rsid w:val="003F45A9"/>
    <w:rsid w:val="003F4604"/>
    <w:rsid w:val="003F4A16"/>
    <w:rsid w:val="003F55C7"/>
    <w:rsid w:val="003F602B"/>
    <w:rsid w:val="003F6533"/>
    <w:rsid w:val="003F6F46"/>
    <w:rsid w:val="00400879"/>
    <w:rsid w:val="00401C21"/>
    <w:rsid w:val="00403427"/>
    <w:rsid w:val="004057BF"/>
    <w:rsid w:val="00406C09"/>
    <w:rsid w:val="004135AA"/>
    <w:rsid w:val="004135E7"/>
    <w:rsid w:val="00417FC7"/>
    <w:rsid w:val="00420325"/>
    <w:rsid w:val="00422DF6"/>
    <w:rsid w:val="004253EA"/>
    <w:rsid w:val="0042602B"/>
    <w:rsid w:val="00434DBB"/>
    <w:rsid w:val="00436DB6"/>
    <w:rsid w:val="00444D79"/>
    <w:rsid w:val="0044530C"/>
    <w:rsid w:val="00445A52"/>
    <w:rsid w:val="00447766"/>
    <w:rsid w:val="004536C6"/>
    <w:rsid w:val="00456450"/>
    <w:rsid w:val="00457777"/>
    <w:rsid w:val="00457E63"/>
    <w:rsid w:val="00457EC0"/>
    <w:rsid w:val="00461815"/>
    <w:rsid w:val="004641AF"/>
    <w:rsid w:val="00464A71"/>
    <w:rsid w:val="00465BA6"/>
    <w:rsid w:val="004705BB"/>
    <w:rsid w:val="0047098C"/>
    <w:rsid w:val="00474C7A"/>
    <w:rsid w:val="00477A17"/>
    <w:rsid w:val="00477BD8"/>
    <w:rsid w:val="00485E75"/>
    <w:rsid w:val="004868AD"/>
    <w:rsid w:val="00486C7B"/>
    <w:rsid w:val="00490252"/>
    <w:rsid w:val="00494275"/>
    <w:rsid w:val="00495AB6"/>
    <w:rsid w:val="004A19A5"/>
    <w:rsid w:val="004A296F"/>
    <w:rsid w:val="004A4854"/>
    <w:rsid w:val="004A627B"/>
    <w:rsid w:val="004A7EAA"/>
    <w:rsid w:val="004B196C"/>
    <w:rsid w:val="004B37BC"/>
    <w:rsid w:val="004B408F"/>
    <w:rsid w:val="004C2E60"/>
    <w:rsid w:val="004D331C"/>
    <w:rsid w:val="004E1D0E"/>
    <w:rsid w:val="004F0FB8"/>
    <w:rsid w:val="004F11FD"/>
    <w:rsid w:val="004F3CE2"/>
    <w:rsid w:val="00501A2E"/>
    <w:rsid w:val="0050603C"/>
    <w:rsid w:val="005101D9"/>
    <w:rsid w:val="0051081C"/>
    <w:rsid w:val="0051169B"/>
    <w:rsid w:val="00513C6F"/>
    <w:rsid w:val="00515675"/>
    <w:rsid w:val="005175B0"/>
    <w:rsid w:val="005234F1"/>
    <w:rsid w:val="00524B08"/>
    <w:rsid w:val="00525556"/>
    <w:rsid w:val="00526BE2"/>
    <w:rsid w:val="00535FE1"/>
    <w:rsid w:val="0054050D"/>
    <w:rsid w:val="00540DDB"/>
    <w:rsid w:val="00541FA0"/>
    <w:rsid w:val="00542A9C"/>
    <w:rsid w:val="00543E75"/>
    <w:rsid w:val="0054421B"/>
    <w:rsid w:val="00550483"/>
    <w:rsid w:val="00553670"/>
    <w:rsid w:val="00555172"/>
    <w:rsid w:val="00555F18"/>
    <w:rsid w:val="00557F9B"/>
    <w:rsid w:val="005632E8"/>
    <w:rsid w:val="00565686"/>
    <w:rsid w:val="00565B5A"/>
    <w:rsid w:val="00566BF6"/>
    <w:rsid w:val="0058031C"/>
    <w:rsid w:val="00580C6B"/>
    <w:rsid w:val="00584E71"/>
    <w:rsid w:val="005850AB"/>
    <w:rsid w:val="00587465"/>
    <w:rsid w:val="00587995"/>
    <w:rsid w:val="00594F6D"/>
    <w:rsid w:val="005A0A51"/>
    <w:rsid w:val="005A139F"/>
    <w:rsid w:val="005A2300"/>
    <w:rsid w:val="005A3308"/>
    <w:rsid w:val="005A5634"/>
    <w:rsid w:val="005A5EF2"/>
    <w:rsid w:val="005B0C3E"/>
    <w:rsid w:val="005B1061"/>
    <w:rsid w:val="005B301F"/>
    <w:rsid w:val="005B3658"/>
    <w:rsid w:val="005B6B22"/>
    <w:rsid w:val="005C0170"/>
    <w:rsid w:val="005C04F5"/>
    <w:rsid w:val="005C1A2C"/>
    <w:rsid w:val="005C4E06"/>
    <w:rsid w:val="005C6488"/>
    <w:rsid w:val="005C7186"/>
    <w:rsid w:val="005D474F"/>
    <w:rsid w:val="005E05DC"/>
    <w:rsid w:val="005E2615"/>
    <w:rsid w:val="005E2867"/>
    <w:rsid w:val="005E2BDA"/>
    <w:rsid w:val="005E33ED"/>
    <w:rsid w:val="005E5BA0"/>
    <w:rsid w:val="005E723A"/>
    <w:rsid w:val="005F5624"/>
    <w:rsid w:val="005F5C14"/>
    <w:rsid w:val="005F6A24"/>
    <w:rsid w:val="006012FC"/>
    <w:rsid w:val="00603311"/>
    <w:rsid w:val="00604182"/>
    <w:rsid w:val="006104FC"/>
    <w:rsid w:val="00610AEA"/>
    <w:rsid w:val="0061358F"/>
    <w:rsid w:val="00613D84"/>
    <w:rsid w:val="00614992"/>
    <w:rsid w:val="0061718F"/>
    <w:rsid w:val="00617580"/>
    <w:rsid w:val="00621277"/>
    <w:rsid w:val="00622799"/>
    <w:rsid w:val="00623ABA"/>
    <w:rsid w:val="00623D1F"/>
    <w:rsid w:val="00623D39"/>
    <w:rsid w:val="00626F57"/>
    <w:rsid w:val="00633B90"/>
    <w:rsid w:val="006348B2"/>
    <w:rsid w:val="00641F6C"/>
    <w:rsid w:val="00642444"/>
    <w:rsid w:val="00645BAE"/>
    <w:rsid w:val="00646330"/>
    <w:rsid w:val="00646EC8"/>
    <w:rsid w:val="00647823"/>
    <w:rsid w:val="00647A95"/>
    <w:rsid w:val="00647F73"/>
    <w:rsid w:val="006533AF"/>
    <w:rsid w:val="00653B74"/>
    <w:rsid w:val="00662E31"/>
    <w:rsid w:val="00664089"/>
    <w:rsid w:val="00665DBA"/>
    <w:rsid w:val="0066626E"/>
    <w:rsid w:val="0066639D"/>
    <w:rsid w:val="00670780"/>
    <w:rsid w:val="00673000"/>
    <w:rsid w:val="00674053"/>
    <w:rsid w:val="00676BAC"/>
    <w:rsid w:val="00677A48"/>
    <w:rsid w:val="00677C8C"/>
    <w:rsid w:val="00677F93"/>
    <w:rsid w:val="00690EA7"/>
    <w:rsid w:val="00691E68"/>
    <w:rsid w:val="00692578"/>
    <w:rsid w:val="00697A8F"/>
    <w:rsid w:val="00697BEF"/>
    <w:rsid w:val="006A305D"/>
    <w:rsid w:val="006B1F9E"/>
    <w:rsid w:val="006B4A1D"/>
    <w:rsid w:val="006C2439"/>
    <w:rsid w:val="006C24A7"/>
    <w:rsid w:val="006C4206"/>
    <w:rsid w:val="006C4C0A"/>
    <w:rsid w:val="006C53F0"/>
    <w:rsid w:val="006D6586"/>
    <w:rsid w:val="006E01D9"/>
    <w:rsid w:val="006E0DE8"/>
    <w:rsid w:val="006E0E4D"/>
    <w:rsid w:val="006E14BB"/>
    <w:rsid w:val="006E3B57"/>
    <w:rsid w:val="006E44DE"/>
    <w:rsid w:val="006E4B28"/>
    <w:rsid w:val="006F07C8"/>
    <w:rsid w:val="006F1FB0"/>
    <w:rsid w:val="006F2407"/>
    <w:rsid w:val="006F26A5"/>
    <w:rsid w:val="006F6B34"/>
    <w:rsid w:val="00712FA1"/>
    <w:rsid w:val="00713067"/>
    <w:rsid w:val="00713CA0"/>
    <w:rsid w:val="00714002"/>
    <w:rsid w:val="0071570E"/>
    <w:rsid w:val="0071648B"/>
    <w:rsid w:val="007215EC"/>
    <w:rsid w:val="00722286"/>
    <w:rsid w:val="00722B4D"/>
    <w:rsid w:val="0072386C"/>
    <w:rsid w:val="007245FC"/>
    <w:rsid w:val="007267B2"/>
    <w:rsid w:val="00741AA1"/>
    <w:rsid w:val="00741DCD"/>
    <w:rsid w:val="007474EF"/>
    <w:rsid w:val="00750FC9"/>
    <w:rsid w:val="00752811"/>
    <w:rsid w:val="00753FD8"/>
    <w:rsid w:val="00760BA9"/>
    <w:rsid w:val="00761055"/>
    <w:rsid w:val="00765348"/>
    <w:rsid w:val="00766691"/>
    <w:rsid w:val="00770066"/>
    <w:rsid w:val="00770EBE"/>
    <w:rsid w:val="00774478"/>
    <w:rsid w:val="00776D15"/>
    <w:rsid w:val="00777F28"/>
    <w:rsid w:val="007916A8"/>
    <w:rsid w:val="00792D83"/>
    <w:rsid w:val="00797D4D"/>
    <w:rsid w:val="007A2A11"/>
    <w:rsid w:val="007A31C0"/>
    <w:rsid w:val="007B06B8"/>
    <w:rsid w:val="007B189A"/>
    <w:rsid w:val="007B1A7F"/>
    <w:rsid w:val="007B4BD4"/>
    <w:rsid w:val="007B500D"/>
    <w:rsid w:val="007B517B"/>
    <w:rsid w:val="007B57CF"/>
    <w:rsid w:val="007B5DAB"/>
    <w:rsid w:val="007B75C3"/>
    <w:rsid w:val="007C178E"/>
    <w:rsid w:val="007C180C"/>
    <w:rsid w:val="007C19A0"/>
    <w:rsid w:val="007C3FDB"/>
    <w:rsid w:val="007C49A0"/>
    <w:rsid w:val="007C4DD7"/>
    <w:rsid w:val="007D192E"/>
    <w:rsid w:val="007D1CFC"/>
    <w:rsid w:val="007D2425"/>
    <w:rsid w:val="007D33DA"/>
    <w:rsid w:val="007D4BAE"/>
    <w:rsid w:val="007E0580"/>
    <w:rsid w:val="007E2D1C"/>
    <w:rsid w:val="007E2E91"/>
    <w:rsid w:val="007E3700"/>
    <w:rsid w:val="007E3A29"/>
    <w:rsid w:val="007E3B42"/>
    <w:rsid w:val="007E44E3"/>
    <w:rsid w:val="007E6546"/>
    <w:rsid w:val="007F0E27"/>
    <w:rsid w:val="007F1DCD"/>
    <w:rsid w:val="007F32D7"/>
    <w:rsid w:val="007F3D9D"/>
    <w:rsid w:val="007F6D24"/>
    <w:rsid w:val="0080170B"/>
    <w:rsid w:val="008025E3"/>
    <w:rsid w:val="00804ECA"/>
    <w:rsid w:val="00805365"/>
    <w:rsid w:val="0081093C"/>
    <w:rsid w:val="00811349"/>
    <w:rsid w:val="00812C43"/>
    <w:rsid w:val="008171EE"/>
    <w:rsid w:val="008174E8"/>
    <w:rsid w:val="00822722"/>
    <w:rsid w:val="00831241"/>
    <w:rsid w:val="00835562"/>
    <w:rsid w:val="00836666"/>
    <w:rsid w:val="00836F9C"/>
    <w:rsid w:val="0084245A"/>
    <w:rsid w:val="008444F5"/>
    <w:rsid w:val="008462E6"/>
    <w:rsid w:val="008466C6"/>
    <w:rsid w:val="00846C1A"/>
    <w:rsid w:val="00850156"/>
    <w:rsid w:val="008521D7"/>
    <w:rsid w:val="00854172"/>
    <w:rsid w:val="00854D87"/>
    <w:rsid w:val="008550F6"/>
    <w:rsid w:val="008566DB"/>
    <w:rsid w:val="00861E98"/>
    <w:rsid w:val="00865C0C"/>
    <w:rsid w:val="00871C5F"/>
    <w:rsid w:val="00871D89"/>
    <w:rsid w:val="00872619"/>
    <w:rsid w:val="008764A6"/>
    <w:rsid w:val="008773FF"/>
    <w:rsid w:val="008776DB"/>
    <w:rsid w:val="00881B59"/>
    <w:rsid w:val="00887185"/>
    <w:rsid w:val="00896E9B"/>
    <w:rsid w:val="008A0E8B"/>
    <w:rsid w:val="008A1644"/>
    <w:rsid w:val="008A5C0B"/>
    <w:rsid w:val="008A6775"/>
    <w:rsid w:val="008B1B89"/>
    <w:rsid w:val="008B3813"/>
    <w:rsid w:val="008B484F"/>
    <w:rsid w:val="008B5760"/>
    <w:rsid w:val="008B76E1"/>
    <w:rsid w:val="008C3BF9"/>
    <w:rsid w:val="008C6FC1"/>
    <w:rsid w:val="008D06DA"/>
    <w:rsid w:val="008D4D06"/>
    <w:rsid w:val="008D5F08"/>
    <w:rsid w:val="008D6E00"/>
    <w:rsid w:val="008E1D3A"/>
    <w:rsid w:val="008E6685"/>
    <w:rsid w:val="008F0558"/>
    <w:rsid w:val="008F0C5D"/>
    <w:rsid w:val="008F0E16"/>
    <w:rsid w:val="008F1325"/>
    <w:rsid w:val="008F7DC2"/>
    <w:rsid w:val="009001B3"/>
    <w:rsid w:val="00902E05"/>
    <w:rsid w:val="00904BA4"/>
    <w:rsid w:val="00907CDC"/>
    <w:rsid w:val="00907F36"/>
    <w:rsid w:val="00911A35"/>
    <w:rsid w:val="009127FE"/>
    <w:rsid w:val="0091471C"/>
    <w:rsid w:val="00916F1B"/>
    <w:rsid w:val="0092082A"/>
    <w:rsid w:val="00920C1E"/>
    <w:rsid w:val="00924E3E"/>
    <w:rsid w:val="0092679D"/>
    <w:rsid w:val="009301FE"/>
    <w:rsid w:val="00934DDA"/>
    <w:rsid w:val="00941702"/>
    <w:rsid w:val="0094275A"/>
    <w:rsid w:val="00943093"/>
    <w:rsid w:val="0094589F"/>
    <w:rsid w:val="00945F4E"/>
    <w:rsid w:val="00947634"/>
    <w:rsid w:val="0095259F"/>
    <w:rsid w:val="009563B9"/>
    <w:rsid w:val="009604C0"/>
    <w:rsid w:val="00961C73"/>
    <w:rsid w:val="00963003"/>
    <w:rsid w:val="00964EA3"/>
    <w:rsid w:val="00966062"/>
    <w:rsid w:val="0096700B"/>
    <w:rsid w:val="00972D10"/>
    <w:rsid w:val="00973EEC"/>
    <w:rsid w:val="00976A6E"/>
    <w:rsid w:val="009802F1"/>
    <w:rsid w:val="00980C8B"/>
    <w:rsid w:val="00981327"/>
    <w:rsid w:val="00982468"/>
    <w:rsid w:val="0098679C"/>
    <w:rsid w:val="00991116"/>
    <w:rsid w:val="0099289D"/>
    <w:rsid w:val="009935AC"/>
    <w:rsid w:val="0099394C"/>
    <w:rsid w:val="00995671"/>
    <w:rsid w:val="009A0DBB"/>
    <w:rsid w:val="009A0FDE"/>
    <w:rsid w:val="009A3C21"/>
    <w:rsid w:val="009A591D"/>
    <w:rsid w:val="009B32CF"/>
    <w:rsid w:val="009B404B"/>
    <w:rsid w:val="009C00A2"/>
    <w:rsid w:val="009C071F"/>
    <w:rsid w:val="009C2202"/>
    <w:rsid w:val="009C6F2E"/>
    <w:rsid w:val="009D30A9"/>
    <w:rsid w:val="009D3BEC"/>
    <w:rsid w:val="009D4347"/>
    <w:rsid w:val="009D640C"/>
    <w:rsid w:val="009D6629"/>
    <w:rsid w:val="009E115A"/>
    <w:rsid w:val="009E44B0"/>
    <w:rsid w:val="009E4D81"/>
    <w:rsid w:val="009E6B83"/>
    <w:rsid w:val="009E704A"/>
    <w:rsid w:val="009F428E"/>
    <w:rsid w:val="00A02A53"/>
    <w:rsid w:val="00A02F28"/>
    <w:rsid w:val="00A05998"/>
    <w:rsid w:val="00A05AD4"/>
    <w:rsid w:val="00A10F40"/>
    <w:rsid w:val="00A113C5"/>
    <w:rsid w:val="00A132EE"/>
    <w:rsid w:val="00A146C2"/>
    <w:rsid w:val="00A14C82"/>
    <w:rsid w:val="00A204E8"/>
    <w:rsid w:val="00A23743"/>
    <w:rsid w:val="00A2386B"/>
    <w:rsid w:val="00A26628"/>
    <w:rsid w:val="00A274A0"/>
    <w:rsid w:val="00A277ED"/>
    <w:rsid w:val="00A27CE2"/>
    <w:rsid w:val="00A30663"/>
    <w:rsid w:val="00A3157D"/>
    <w:rsid w:val="00A35DEA"/>
    <w:rsid w:val="00A4018A"/>
    <w:rsid w:val="00A4313F"/>
    <w:rsid w:val="00A4412C"/>
    <w:rsid w:val="00A45F2A"/>
    <w:rsid w:val="00A46912"/>
    <w:rsid w:val="00A512A1"/>
    <w:rsid w:val="00A51557"/>
    <w:rsid w:val="00A53C9F"/>
    <w:rsid w:val="00A54A5A"/>
    <w:rsid w:val="00A6446B"/>
    <w:rsid w:val="00A67F34"/>
    <w:rsid w:val="00A7043D"/>
    <w:rsid w:val="00A70A31"/>
    <w:rsid w:val="00A71D94"/>
    <w:rsid w:val="00A73A3E"/>
    <w:rsid w:val="00A75B3D"/>
    <w:rsid w:val="00A811E3"/>
    <w:rsid w:val="00A876E7"/>
    <w:rsid w:val="00A90824"/>
    <w:rsid w:val="00A90D8C"/>
    <w:rsid w:val="00A91388"/>
    <w:rsid w:val="00A94E5D"/>
    <w:rsid w:val="00A970AE"/>
    <w:rsid w:val="00A97ACB"/>
    <w:rsid w:val="00AA2EE0"/>
    <w:rsid w:val="00AA56C2"/>
    <w:rsid w:val="00AB0119"/>
    <w:rsid w:val="00AB3C53"/>
    <w:rsid w:val="00AC3816"/>
    <w:rsid w:val="00AC405F"/>
    <w:rsid w:val="00AD0DA0"/>
    <w:rsid w:val="00AD16EA"/>
    <w:rsid w:val="00AD6CD0"/>
    <w:rsid w:val="00AE016F"/>
    <w:rsid w:val="00AE287C"/>
    <w:rsid w:val="00AE44E0"/>
    <w:rsid w:val="00AE637B"/>
    <w:rsid w:val="00AE75E0"/>
    <w:rsid w:val="00AF297E"/>
    <w:rsid w:val="00AF447A"/>
    <w:rsid w:val="00AF5BF2"/>
    <w:rsid w:val="00B01795"/>
    <w:rsid w:val="00B01D67"/>
    <w:rsid w:val="00B03E43"/>
    <w:rsid w:val="00B04C11"/>
    <w:rsid w:val="00B1041B"/>
    <w:rsid w:val="00B13A6D"/>
    <w:rsid w:val="00B13DA4"/>
    <w:rsid w:val="00B14B3E"/>
    <w:rsid w:val="00B152E7"/>
    <w:rsid w:val="00B1655E"/>
    <w:rsid w:val="00B171FF"/>
    <w:rsid w:val="00B22397"/>
    <w:rsid w:val="00B26EF7"/>
    <w:rsid w:val="00B30205"/>
    <w:rsid w:val="00B320AC"/>
    <w:rsid w:val="00B34C19"/>
    <w:rsid w:val="00B36F1C"/>
    <w:rsid w:val="00B401F8"/>
    <w:rsid w:val="00B404B3"/>
    <w:rsid w:val="00B44B4C"/>
    <w:rsid w:val="00B45ED7"/>
    <w:rsid w:val="00B533CB"/>
    <w:rsid w:val="00B6172F"/>
    <w:rsid w:val="00B66D66"/>
    <w:rsid w:val="00B67FD1"/>
    <w:rsid w:val="00B70A41"/>
    <w:rsid w:val="00B72835"/>
    <w:rsid w:val="00B87DEA"/>
    <w:rsid w:val="00B90935"/>
    <w:rsid w:val="00B90A86"/>
    <w:rsid w:val="00B91C97"/>
    <w:rsid w:val="00B92E1E"/>
    <w:rsid w:val="00B93021"/>
    <w:rsid w:val="00B932DD"/>
    <w:rsid w:val="00B955DD"/>
    <w:rsid w:val="00BA2983"/>
    <w:rsid w:val="00BA3166"/>
    <w:rsid w:val="00BA4800"/>
    <w:rsid w:val="00BB201E"/>
    <w:rsid w:val="00BB3884"/>
    <w:rsid w:val="00BB7642"/>
    <w:rsid w:val="00BC42BD"/>
    <w:rsid w:val="00BC5044"/>
    <w:rsid w:val="00BC68E3"/>
    <w:rsid w:val="00BC79F9"/>
    <w:rsid w:val="00BD034A"/>
    <w:rsid w:val="00BD1010"/>
    <w:rsid w:val="00BD1582"/>
    <w:rsid w:val="00BD78C6"/>
    <w:rsid w:val="00BE03C1"/>
    <w:rsid w:val="00BE1388"/>
    <w:rsid w:val="00BE4DD2"/>
    <w:rsid w:val="00BE5CA1"/>
    <w:rsid w:val="00BF183F"/>
    <w:rsid w:val="00BF3D75"/>
    <w:rsid w:val="00BF41C3"/>
    <w:rsid w:val="00C11BAF"/>
    <w:rsid w:val="00C1499E"/>
    <w:rsid w:val="00C1669E"/>
    <w:rsid w:val="00C21813"/>
    <w:rsid w:val="00C22670"/>
    <w:rsid w:val="00C2294F"/>
    <w:rsid w:val="00C23D4F"/>
    <w:rsid w:val="00C27BB9"/>
    <w:rsid w:val="00C3010A"/>
    <w:rsid w:val="00C35CC9"/>
    <w:rsid w:val="00C41B32"/>
    <w:rsid w:val="00C459A5"/>
    <w:rsid w:val="00C45DA4"/>
    <w:rsid w:val="00C47BEF"/>
    <w:rsid w:val="00C536F7"/>
    <w:rsid w:val="00C53FAB"/>
    <w:rsid w:val="00C6100F"/>
    <w:rsid w:val="00C6243F"/>
    <w:rsid w:val="00C64E71"/>
    <w:rsid w:val="00C673E1"/>
    <w:rsid w:val="00C73A6F"/>
    <w:rsid w:val="00C7640D"/>
    <w:rsid w:val="00C7754B"/>
    <w:rsid w:val="00C80B2C"/>
    <w:rsid w:val="00C813B8"/>
    <w:rsid w:val="00C84A30"/>
    <w:rsid w:val="00C86B84"/>
    <w:rsid w:val="00C906B9"/>
    <w:rsid w:val="00C96A72"/>
    <w:rsid w:val="00C97F7B"/>
    <w:rsid w:val="00CA1CC4"/>
    <w:rsid w:val="00CA7ABD"/>
    <w:rsid w:val="00CB0223"/>
    <w:rsid w:val="00CB1CB6"/>
    <w:rsid w:val="00CC1DEB"/>
    <w:rsid w:val="00CC2AD9"/>
    <w:rsid w:val="00CC6E99"/>
    <w:rsid w:val="00CC716A"/>
    <w:rsid w:val="00CD0888"/>
    <w:rsid w:val="00CD152F"/>
    <w:rsid w:val="00CD21A5"/>
    <w:rsid w:val="00CD3764"/>
    <w:rsid w:val="00CE1EC5"/>
    <w:rsid w:val="00CE5CCF"/>
    <w:rsid w:val="00CE7DDF"/>
    <w:rsid w:val="00CE7F5B"/>
    <w:rsid w:val="00CF439B"/>
    <w:rsid w:val="00D005D7"/>
    <w:rsid w:val="00D0150D"/>
    <w:rsid w:val="00D044AA"/>
    <w:rsid w:val="00D115C3"/>
    <w:rsid w:val="00D145DD"/>
    <w:rsid w:val="00D222FD"/>
    <w:rsid w:val="00D233C0"/>
    <w:rsid w:val="00D238EB"/>
    <w:rsid w:val="00D239E5"/>
    <w:rsid w:val="00D250A9"/>
    <w:rsid w:val="00D334DD"/>
    <w:rsid w:val="00D37214"/>
    <w:rsid w:val="00D40B27"/>
    <w:rsid w:val="00D40E42"/>
    <w:rsid w:val="00D41F45"/>
    <w:rsid w:val="00D430FC"/>
    <w:rsid w:val="00D43F5A"/>
    <w:rsid w:val="00D46085"/>
    <w:rsid w:val="00D478D1"/>
    <w:rsid w:val="00D50DAE"/>
    <w:rsid w:val="00D56784"/>
    <w:rsid w:val="00D56C61"/>
    <w:rsid w:val="00D61AC8"/>
    <w:rsid w:val="00D62D47"/>
    <w:rsid w:val="00D64473"/>
    <w:rsid w:val="00D65FF2"/>
    <w:rsid w:val="00D67D24"/>
    <w:rsid w:val="00D67F55"/>
    <w:rsid w:val="00D77D7B"/>
    <w:rsid w:val="00D81E07"/>
    <w:rsid w:val="00D84ACB"/>
    <w:rsid w:val="00D86219"/>
    <w:rsid w:val="00D9031A"/>
    <w:rsid w:val="00D9462F"/>
    <w:rsid w:val="00DA1DD0"/>
    <w:rsid w:val="00DA6F1A"/>
    <w:rsid w:val="00DA72D1"/>
    <w:rsid w:val="00DA7E6F"/>
    <w:rsid w:val="00DB0424"/>
    <w:rsid w:val="00DB07E3"/>
    <w:rsid w:val="00DB1389"/>
    <w:rsid w:val="00DB374E"/>
    <w:rsid w:val="00DB4347"/>
    <w:rsid w:val="00DB43AC"/>
    <w:rsid w:val="00DC31AF"/>
    <w:rsid w:val="00DC34DA"/>
    <w:rsid w:val="00DC4651"/>
    <w:rsid w:val="00DC54C5"/>
    <w:rsid w:val="00DD4CA5"/>
    <w:rsid w:val="00DD7F57"/>
    <w:rsid w:val="00DE09FE"/>
    <w:rsid w:val="00DE1FDB"/>
    <w:rsid w:val="00DE2D38"/>
    <w:rsid w:val="00DE54E4"/>
    <w:rsid w:val="00DE6D6A"/>
    <w:rsid w:val="00DF365E"/>
    <w:rsid w:val="00DF51A4"/>
    <w:rsid w:val="00DF7445"/>
    <w:rsid w:val="00E01126"/>
    <w:rsid w:val="00E105E1"/>
    <w:rsid w:val="00E1250F"/>
    <w:rsid w:val="00E153BC"/>
    <w:rsid w:val="00E205FC"/>
    <w:rsid w:val="00E21BE6"/>
    <w:rsid w:val="00E24448"/>
    <w:rsid w:val="00E255FB"/>
    <w:rsid w:val="00E27ECB"/>
    <w:rsid w:val="00E337DF"/>
    <w:rsid w:val="00E34D1F"/>
    <w:rsid w:val="00E4028F"/>
    <w:rsid w:val="00E42939"/>
    <w:rsid w:val="00E42B09"/>
    <w:rsid w:val="00E45DFD"/>
    <w:rsid w:val="00E46F8D"/>
    <w:rsid w:val="00E53963"/>
    <w:rsid w:val="00E54E75"/>
    <w:rsid w:val="00E57918"/>
    <w:rsid w:val="00E7018B"/>
    <w:rsid w:val="00E75888"/>
    <w:rsid w:val="00E759C3"/>
    <w:rsid w:val="00E760B9"/>
    <w:rsid w:val="00E764C8"/>
    <w:rsid w:val="00E7658A"/>
    <w:rsid w:val="00E83EF2"/>
    <w:rsid w:val="00E84C1B"/>
    <w:rsid w:val="00E86DEF"/>
    <w:rsid w:val="00E87158"/>
    <w:rsid w:val="00E87650"/>
    <w:rsid w:val="00E92D22"/>
    <w:rsid w:val="00EA137A"/>
    <w:rsid w:val="00EA148A"/>
    <w:rsid w:val="00EA6C97"/>
    <w:rsid w:val="00EA78B0"/>
    <w:rsid w:val="00EA7CCD"/>
    <w:rsid w:val="00EB06DE"/>
    <w:rsid w:val="00EB0BE9"/>
    <w:rsid w:val="00EB1D93"/>
    <w:rsid w:val="00EC0478"/>
    <w:rsid w:val="00EC17E7"/>
    <w:rsid w:val="00EC185A"/>
    <w:rsid w:val="00EC213A"/>
    <w:rsid w:val="00EC3440"/>
    <w:rsid w:val="00EC554D"/>
    <w:rsid w:val="00EC7F74"/>
    <w:rsid w:val="00ED1188"/>
    <w:rsid w:val="00ED2B09"/>
    <w:rsid w:val="00ED3B91"/>
    <w:rsid w:val="00EE11E8"/>
    <w:rsid w:val="00EE2108"/>
    <w:rsid w:val="00EE24BE"/>
    <w:rsid w:val="00EE57D4"/>
    <w:rsid w:val="00EF53B6"/>
    <w:rsid w:val="00F019DC"/>
    <w:rsid w:val="00F044CA"/>
    <w:rsid w:val="00F0520B"/>
    <w:rsid w:val="00F05566"/>
    <w:rsid w:val="00F07A34"/>
    <w:rsid w:val="00F07F7E"/>
    <w:rsid w:val="00F12788"/>
    <w:rsid w:val="00F1676C"/>
    <w:rsid w:val="00F20F24"/>
    <w:rsid w:val="00F21275"/>
    <w:rsid w:val="00F232D4"/>
    <w:rsid w:val="00F238B4"/>
    <w:rsid w:val="00F247B3"/>
    <w:rsid w:val="00F25678"/>
    <w:rsid w:val="00F36E4D"/>
    <w:rsid w:val="00F405D2"/>
    <w:rsid w:val="00F408C1"/>
    <w:rsid w:val="00F478B7"/>
    <w:rsid w:val="00F5303E"/>
    <w:rsid w:val="00F54736"/>
    <w:rsid w:val="00F54DB0"/>
    <w:rsid w:val="00F55A3E"/>
    <w:rsid w:val="00F60AF6"/>
    <w:rsid w:val="00F6316A"/>
    <w:rsid w:val="00F63AA6"/>
    <w:rsid w:val="00F64BFD"/>
    <w:rsid w:val="00F652F9"/>
    <w:rsid w:val="00F666A4"/>
    <w:rsid w:val="00F709D5"/>
    <w:rsid w:val="00F70F5A"/>
    <w:rsid w:val="00F73EEE"/>
    <w:rsid w:val="00F74A70"/>
    <w:rsid w:val="00F7569D"/>
    <w:rsid w:val="00F7795D"/>
    <w:rsid w:val="00F8373F"/>
    <w:rsid w:val="00F9204A"/>
    <w:rsid w:val="00F9286C"/>
    <w:rsid w:val="00F930BC"/>
    <w:rsid w:val="00F95A23"/>
    <w:rsid w:val="00FA61F7"/>
    <w:rsid w:val="00FA668F"/>
    <w:rsid w:val="00FA7B0B"/>
    <w:rsid w:val="00FB018F"/>
    <w:rsid w:val="00FB381A"/>
    <w:rsid w:val="00FB3C62"/>
    <w:rsid w:val="00FB3D1A"/>
    <w:rsid w:val="00FB488F"/>
    <w:rsid w:val="00FC16B0"/>
    <w:rsid w:val="00FC746D"/>
    <w:rsid w:val="00FC7A38"/>
    <w:rsid w:val="00FD3AB2"/>
    <w:rsid w:val="00FD4D13"/>
    <w:rsid w:val="00FE018A"/>
    <w:rsid w:val="00FE4E0B"/>
    <w:rsid w:val="00FE6E1A"/>
    <w:rsid w:val="00FF0A29"/>
    <w:rsid w:val="00FF5EE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4DC8B"/>
  <w15:docId w15:val="{3D6CA79A-E736-4477-A1AB-3FC60A61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D13"/>
    <w:rPr>
      <w:rFonts w:ascii="Times New Roman" w:eastAsia="PMingLiU" w:hAnsi="Times New Roman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AF44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6348B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6348B2"/>
    <w:pPr>
      <w:tabs>
        <w:tab w:val="center" w:pos="4536"/>
        <w:tab w:val="right" w:pos="9072"/>
      </w:tabs>
    </w:pPr>
    <w:rPr>
      <w:rFonts w:ascii="Calibri" w:eastAsia="Calibri" w:hAnsi="Calibri"/>
      <w:lang w:val="de-DE"/>
    </w:rPr>
  </w:style>
  <w:style w:type="character" w:customStyle="1" w:styleId="KopfzeileZchn">
    <w:name w:val="Kopfzeile Zchn"/>
    <w:link w:val="Kopfzeile"/>
    <w:uiPriority w:val="99"/>
    <w:locked/>
    <w:rsid w:val="006348B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348B2"/>
    <w:pPr>
      <w:tabs>
        <w:tab w:val="center" w:pos="4536"/>
        <w:tab w:val="right" w:pos="9072"/>
      </w:tabs>
    </w:pPr>
    <w:rPr>
      <w:rFonts w:ascii="Calibri" w:eastAsia="Calibri" w:hAnsi="Calibri"/>
      <w:lang w:val="de-DE"/>
    </w:rPr>
  </w:style>
  <w:style w:type="character" w:customStyle="1" w:styleId="FuzeileZchn">
    <w:name w:val="Fußzeile Zchn"/>
    <w:link w:val="Fuzeile"/>
    <w:uiPriority w:val="99"/>
    <w:locked/>
    <w:rsid w:val="006348B2"/>
    <w:rPr>
      <w:rFonts w:cs="Times New Roman"/>
    </w:rPr>
  </w:style>
  <w:style w:type="character" w:styleId="Hyperlink">
    <w:name w:val="Hyperlink"/>
    <w:uiPriority w:val="99"/>
    <w:rsid w:val="003F45A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F45A9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F45A9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99"/>
    <w:rsid w:val="00B6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F20F24"/>
    <w:rPr>
      <w:rFonts w:cs="Times New Roman"/>
      <w:b/>
      <w:bCs/>
    </w:rPr>
  </w:style>
  <w:style w:type="character" w:customStyle="1" w:styleId="st">
    <w:name w:val="st"/>
    <w:uiPriority w:val="99"/>
    <w:rsid w:val="00D50DAE"/>
    <w:rPr>
      <w:rFonts w:cs="Times New Roman"/>
    </w:rPr>
  </w:style>
  <w:style w:type="character" w:styleId="Hervorhebung">
    <w:name w:val="Emphasis"/>
    <w:uiPriority w:val="99"/>
    <w:qFormat/>
    <w:rsid w:val="00D50DAE"/>
    <w:rPr>
      <w:rFonts w:cs="Times New Roman"/>
      <w:i/>
      <w:iCs/>
    </w:rPr>
  </w:style>
  <w:style w:type="paragraph" w:styleId="Listenabsatz">
    <w:name w:val="List Paragraph"/>
    <w:basedOn w:val="Standard"/>
    <w:uiPriority w:val="34"/>
    <w:qFormat/>
    <w:rsid w:val="003C3911"/>
    <w:pPr>
      <w:ind w:left="708"/>
    </w:pPr>
  </w:style>
  <w:style w:type="paragraph" w:styleId="Titel">
    <w:name w:val="Title"/>
    <w:basedOn w:val="Standard"/>
    <w:next w:val="Standard"/>
    <w:link w:val="TitelZchn"/>
    <w:qFormat/>
    <w:locked/>
    <w:rsid w:val="00AF44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F4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F44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ecEm%20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SecEm Briefpapier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KINTRO Physiotherapeutische Praxis</vt:lpstr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KINTRO Physiotherapeutische Praxis</dc:title>
  <dc:subject/>
  <dc:creator>Axel</dc:creator>
  <cp:keywords/>
  <dc:description/>
  <cp:lastModifiedBy>KINTRO Physiotherapie</cp:lastModifiedBy>
  <cp:revision>2</cp:revision>
  <cp:lastPrinted>2023-09-27T14:54:00Z</cp:lastPrinted>
  <dcterms:created xsi:type="dcterms:W3CDTF">2024-01-16T15:55:00Z</dcterms:created>
  <dcterms:modified xsi:type="dcterms:W3CDTF">2024-01-16T15:55:00Z</dcterms:modified>
</cp:coreProperties>
</file>